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B04F" w14:textId="77777777" w:rsidR="002D2036" w:rsidRPr="00B7138F" w:rsidRDefault="00AC4EF4" w:rsidP="002D2036">
      <w:pPr>
        <w:rPr>
          <w:rFonts w:ascii="Calibri" w:hAnsi="Calibri" w:cs="ArialMT"/>
          <w:color w:val="222A35" w:themeColor="text2" w:themeShade="80"/>
          <w:sz w:val="48"/>
          <w:szCs w:val="48"/>
        </w:rPr>
      </w:pPr>
      <w:r w:rsidRPr="00B7138F">
        <w:rPr>
          <w:rFonts w:ascii="Calibri" w:hAnsi="Calibri" w:cs="ArialMT"/>
          <w:color w:val="222A35" w:themeColor="text2" w:themeShade="80"/>
          <w:sz w:val="48"/>
          <w:szCs w:val="48"/>
        </w:rPr>
        <w:t>Student Representation at LBS</w:t>
      </w:r>
    </w:p>
    <w:p w14:paraId="257B9E98" w14:textId="77777777" w:rsidR="002D2036" w:rsidRPr="00B7138F" w:rsidRDefault="00A642DB" w:rsidP="000D28F4">
      <w:pPr>
        <w:rPr>
          <w:rFonts w:ascii="Calibri" w:hAnsi="Calibri" w:cs="ArialMT"/>
          <w:color w:val="222A35" w:themeColor="text2" w:themeShade="80"/>
          <w:sz w:val="32"/>
          <w:szCs w:val="32"/>
        </w:rPr>
      </w:pPr>
      <w:r w:rsidRPr="00B7138F">
        <w:rPr>
          <w:rFonts w:ascii="Calibri" w:hAnsi="Calibri" w:cs="ArialMT"/>
          <w:color w:val="222A35" w:themeColor="text2" w:themeShade="80"/>
          <w:sz w:val="32"/>
          <w:szCs w:val="32"/>
        </w:rPr>
        <w:t xml:space="preserve">for the study year </w:t>
      </w:r>
      <w:r w:rsidR="001B0377">
        <w:rPr>
          <w:rFonts w:ascii="Calibri" w:hAnsi="Calibri" w:cs="ArialMT"/>
          <w:color w:val="222A35" w:themeColor="text2" w:themeShade="80"/>
          <w:sz w:val="32"/>
          <w:szCs w:val="32"/>
        </w:rPr>
        <w:t>202</w:t>
      </w:r>
      <w:r w:rsidR="00194501">
        <w:rPr>
          <w:rFonts w:ascii="Calibri" w:hAnsi="Calibri" w:cs="ArialMT"/>
          <w:color w:val="222A35" w:themeColor="text2" w:themeShade="80"/>
          <w:sz w:val="32"/>
          <w:szCs w:val="32"/>
        </w:rPr>
        <w:t>3</w:t>
      </w:r>
      <w:r w:rsidR="001B0377">
        <w:rPr>
          <w:rFonts w:ascii="Calibri" w:hAnsi="Calibri" w:cs="ArialMT"/>
          <w:color w:val="222A35" w:themeColor="text2" w:themeShade="80"/>
          <w:sz w:val="32"/>
          <w:szCs w:val="32"/>
        </w:rPr>
        <w:t>/202</w:t>
      </w:r>
      <w:r w:rsidR="00194501">
        <w:rPr>
          <w:rFonts w:ascii="Calibri" w:hAnsi="Calibri" w:cs="ArialMT"/>
          <w:color w:val="222A35" w:themeColor="text2" w:themeShade="80"/>
          <w:sz w:val="32"/>
          <w:szCs w:val="32"/>
        </w:rPr>
        <w:t>4</w:t>
      </w:r>
    </w:p>
    <w:p w14:paraId="127FE32C" w14:textId="77777777" w:rsidR="000D28F4" w:rsidRPr="000D28F4" w:rsidRDefault="000D28F4" w:rsidP="000D28F4">
      <w:pPr>
        <w:spacing w:after="0"/>
        <w:rPr>
          <w:rFonts w:ascii="Calibri" w:hAnsi="Calibri" w:cs="ArialMT"/>
          <w:b/>
          <w:sz w:val="16"/>
          <w:szCs w:val="16"/>
        </w:rPr>
      </w:pPr>
    </w:p>
    <w:p w14:paraId="4F3ABA11" w14:textId="77777777" w:rsidR="002D2036" w:rsidRDefault="002D2036" w:rsidP="00747CF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F4DB6">
        <w:rPr>
          <w:rFonts w:asciiTheme="minorHAnsi" w:hAnsiTheme="minorHAnsi" w:cstheme="minorHAnsi"/>
          <w:b/>
          <w:sz w:val="22"/>
          <w:szCs w:val="22"/>
          <w:lang w:val="en-US"/>
        </w:rPr>
        <w:t>Hochschulvertetung</w:t>
      </w:r>
      <w:proofErr w:type="spellEnd"/>
      <w:r w:rsidR="00747CFF" w:rsidRPr="00CF4DB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</w:t>
      </w:r>
      <w:r w:rsidR="00747CFF" w:rsidRPr="00CF4DB6">
        <w:rPr>
          <w:rFonts w:asciiTheme="minorHAnsi" w:hAnsiTheme="minorHAnsi" w:cstheme="minorHAnsi"/>
          <w:sz w:val="22"/>
          <w:szCs w:val="22"/>
          <w:lang w:val="en-US"/>
        </w:rPr>
        <w:t xml:space="preserve">University’s Student Representatives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C82B63" w14:paraId="21FD4AAD" w14:textId="77777777" w:rsidTr="00C82B63">
        <w:tc>
          <w:tcPr>
            <w:tcW w:w="2830" w:type="dxa"/>
          </w:tcPr>
          <w:p w14:paraId="4A4A8234" w14:textId="77777777" w:rsidR="00C82B63" w:rsidRPr="00CF4DB6" w:rsidRDefault="00C82B63" w:rsidP="00C82B63">
            <w:pPr>
              <w:pStyle w:val="KeinLeerraum"/>
              <w:rPr>
                <w:rFonts w:cstheme="minorHAnsi"/>
                <w:sz w:val="22"/>
                <w:szCs w:val="22"/>
              </w:rPr>
            </w:pPr>
            <w:r w:rsidRPr="00CF4DB6">
              <w:rPr>
                <w:rFonts w:cstheme="minorHAnsi"/>
                <w:sz w:val="22"/>
                <w:szCs w:val="22"/>
              </w:rPr>
              <w:t>Mr. Raphael Stangl</w:t>
            </w:r>
            <w:r>
              <w:rPr>
                <w:rFonts w:cstheme="minorHAnsi"/>
                <w:sz w:val="22"/>
                <w:szCs w:val="22"/>
              </w:rPr>
              <w:t>*</w:t>
            </w:r>
          </w:p>
          <w:p w14:paraId="2771D4B1" w14:textId="77777777" w:rsidR="00C82B63" w:rsidRDefault="00C82B63" w:rsidP="00C82B63">
            <w:pPr>
              <w:pStyle w:val="KeinLeerraum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Mr. Ferdinand Roniger*</w:t>
            </w:r>
          </w:p>
          <w:p w14:paraId="54F94EEF" w14:textId="77777777" w:rsidR="00C82B63" w:rsidRDefault="00C82B63" w:rsidP="00C82B63">
            <w:pPr>
              <w:pStyle w:val="KeinLeerraum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Mr. Roman </w:t>
            </w:r>
            <w:proofErr w:type="spellStart"/>
            <w:r>
              <w:rPr>
                <w:rFonts w:cstheme="minorHAnsi"/>
                <w:sz w:val="22"/>
                <w:szCs w:val="22"/>
              </w:rPr>
              <w:t>Tschare</w:t>
            </w:r>
            <w:proofErr w:type="spellEnd"/>
          </w:p>
          <w:p w14:paraId="7B560F59" w14:textId="77777777" w:rsidR="00C82B63" w:rsidRDefault="00C82B63" w:rsidP="00C82B63">
            <w:pPr>
              <w:pStyle w:val="KeinLeerraum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Mr. Navid Walizadeh</w:t>
            </w:r>
            <w:r w:rsidRPr="00CF4DB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F97B215" w14:textId="77777777" w:rsidR="00C82B63" w:rsidRPr="00CF4DB6" w:rsidRDefault="00C82B63" w:rsidP="00C82B63">
            <w:pPr>
              <w:pStyle w:val="KeinLeerraum"/>
              <w:rPr>
                <w:rFonts w:cstheme="minorHAnsi"/>
                <w:sz w:val="22"/>
                <w:szCs w:val="22"/>
              </w:rPr>
            </w:pPr>
            <w:r w:rsidRPr="00CF4DB6">
              <w:rPr>
                <w:rFonts w:cstheme="minorHAnsi"/>
                <w:sz w:val="22"/>
                <w:szCs w:val="22"/>
              </w:rPr>
              <w:t>Mr. Laurens Zirkler</w:t>
            </w:r>
            <w:r>
              <w:rPr>
                <w:rFonts w:cstheme="minorHAnsi"/>
                <w:sz w:val="22"/>
                <w:szCs w:val="22"/>
              </w:rPr>
              <w:t>*</w:t>
            </w:r>
          </w:p>
          <w:p w14:paraId="6997A711" w14:textId="77777777" w:rsidR="00C82B63" w:rsidRPr="00CF4DB6" w:rsidRDefault="00C82B63" w:rsidP="00C82B63">
            <w:pPr>
              <w:pStyle w:val="KeinLeerraum"/>
              <w:rPr>
                <w:rFonts w:cstheme="minorHAnsi"/>
                <w:sz w:val="22"/>
                <w:szCs w:val="22"/>
              </w:rPr>
            </w:pPr>
            <w:r w:rsidRPr="00CF4DB6">
              <w:rPr>
                <w:rFonts w:cstheme="minorHAnsi"/>
                <w:sz w:val="22"/>
                <w:szCs w:val="22"/>
              </w:rPr>
              <w:t xml:space="preserve">Mr. Vincent </w:t>
            </w:r>
            <w:proofErr w:type="spellStart"/>
            <w:r w:rsidRPr="00CF4DB6">
              <w:rPr>
                <w:rFonts w:cstheme="minorHAnsi"/>
                <w:sz w:val="22"/>
                <w:szCs w:val="22"/>
              </w:rPr>
              <w:t>Schrömbgens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  <w:p w14:paraId="0A8D0ADC" w14:textId="79F13667" w:rsidR="00C82B63" w:rsidRDefault="00C82B63" w:rsidP="00C82B6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4DB6">
              <w:rPr>
                <w:rFonts w:cstheme="minorHAnsi"/>
                <w:sz w:val="22"/>
                <w:szCs w:val="22"/>
              </w:rPr>
              <w:t xml:space="preserve">Ms. Eliza </w:t>
            </w:r>
            <w:proofErr w:type="spellStart"/>
            <w:r w:rsidRPr="00CF4DB6">
              <w:rPr>
                <w:rFonts w:cstheme="minorHAnsi"/>
                <w:sz w:val="22"/>
                <w:szCs w:val="22"/>
              </w:rPr>
              <w:t>Selutina</w:t>
            </w:r>
            <w:proofErr w:type="spellEnd"/>
            <w:r>
              <w:rPr>
                <w:rFonts w:cstheme="minorHAnsi"/>
                <w:sz w:val="22"/>
                <w:szCs w:val="22"/>
              </w:rPr>
              <w:t>**</w:t>
            </w:r>
          </w:p>
        </w:tc>
        <w:tc>
          <w:tcPr>
            <w:tcW w:w="6232" w:type="dxa"/>
            <w:tcBorders>
              <w:left w:val="nil"/>
            </w:tcBorders>
          </w:tcPr>
          <w:p w14:paraId="07B1979D" w14:textId="77777777" w:rsidR="00C82B63" w:rsidRPr="00C82B63" w:rsidRDefault="00C82B63" w:rsidP="00C82B63">
            <w:pPr>
              <w:spacing w:after="0"/>
              <w:jc w:val="left"/>
              <w:rPr>
                <w:rFonts w:cstheme="minorHAnsi"/>
                <w:b/>
                <w:bCs/>
                <w:i/>
                <w:iCs/>
                <w:sz w:val="18"/>
                <w:szCs w:val="18"/>
                <w:lang w:val="de-AT"/>
              </w:rPr>
            </w:pPr>
            <w:r w:rsidRPr="00C82B63">
              <w:rPr>
                <w:rFonts w:cstheme="minorHAnsi"/>
                <w:b/>
                <w:bCs/>
                <w:i/>
                <w:iCs/>
                <w:sz w:val="18"/>
                <w:szCs w:val="18"/>
                <w:lang w:val="de-AT"/>
              </w:rPr>
              <w:t>Legende / Legend:</w:t>
            </w:r>
          </w:p>
          <w:p w14:paraId="43122120" w14:textId="77777777" w:rsidR="00C82B63" w:rsidRPr="00C82B63" w:rsidRDefault="00C82B63" w:rsidP="00C82B63">
            <w:pPr>
              <w:spacing w:after="0"/>
              <w:jc w:val="left"/>
              <w:rPr>
                <w:rFonts w:cstheme="minorHAnsi"/>
                <w:i/>
                <w:iCs/>
                <w:sz w:val="18"/>
                <w:szCs w:val="18"/>
                <w:lang w:val="de-AT"/>
              </w:rPr>
            </w:pPr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 xml:space="preserve">* Mitglied des </w:t>
            </w:r>
            <w:proofErr w:type="gramStart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>LBS Kollegiums</w:t>
            </w:r>
            <w:proofErr w:type="gramEnd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 xml:space="preserve"> / </w:t>
            </w:r>
            <w:proofErr w:type="spellStart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>member</w:t>
            </w:r>
            <w:proofErr w:type="spellEnd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>of</w:t>
            </w:r>
            <w:proofErr w:type="spellEnd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>the</w:t>
            </w:r>
            <w:proofErr w:type="spellEnd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 xml:space="preserve"> LBS Council</w:t>
            </w:r>
          </w:p>
          <w:p w14:paraId="298DA038" w14:textId="557ACF56" w:rsidR="00C82B63" w:rsidRPr="00C82B63" w:rsidRDefault="00C82B63" w:rsidP="00C82B63">
            <w:pPr>
              <w:jc w:val="left"/>
              <w:rPr>
                <w:rFonts w:cstheme="minorHAnsi"/>
                <w:i/>
                <w:iCs/>
                <w:sz w:val="18"/>
                <w:szCs w:val="18"/>
                <w:lang w:val="de-AT"/>
              </w:rPr>
            </w:pPr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 xml:space="preserve">** </w:t>
            </w:r>
            <w:proofErr w:type="gramStart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>Nachgerückt</w:t>
            </w:r>
            <w:proofErr w:type="gramEnd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 xml:space="preserve"> für Hr</w:t>
            </w:r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>n</w:t>
            </w:r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 xml:space="preserve">. Franz Kronberger / </w:t>
            </w:r>
            <w:proofErr w:type="spellStart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>successor</w:t>
            </w:r>
            <w:proofErr w:type="spellEnd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 xml:space="preserve"> </w:t>
            </w:r>
            <w:proofErr w:type="spellStart"/>
            <w:r w:rsidR="0073563F">
              <w:rPr>
                <w:rFonts w:cstheme="minorHAnsi"/>
                <w:i/>
                <w:iCs/>
                <w:sz w:val="18"/>
                <w:szCs w:val="18"/>
                <w:lang w:val="de-AT"/>
              </w:rPr>
              <w:t>of</w:t>
            </w:r>
            <w:proofErr w:type="spellEnd"/>
            <w:r w:rsidRPr="00C82B63">
              <w:rPr>
                <w:rFonts w:cstheme="minorHAnsi"/>
                <w:i/>
                <w:iCs/>
                <w:sz w:val="18"/>
                <w:szCs w:val="18"/>
                <w:lang w:val="de-AT"/>
              </w:rPr>
              <w:t xml:space="preserve"> Mr. Franz Kronberger</w:t>
            </w:r>
          </w:p>
          <w:p w14:paraId="5FE652A4" w14:textId="77777777" w:rsidR="00C82B63" w:rsidRDefault="00C82B63" w:rsidP="00747CF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38E24A9" w14:textId="77777777" w:rsidR="00C82B63" w:rsidRPr="00CF4DB6" w:rsidRDefault="00C82B63" w:rsidP="00747CF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6EC7B122" w14:textId="77777777" w:rsidR="00C82B63" w:rsidRPr="00CF4DB6" w:rsidRDefault="00C82B63" w:rsidP="001B0377">
      <w:pPr>
        <w:pStyle w:val="KeinLeerraum"/>
        <w:rPr>
          <w:rFonts w:cstheme="minorHAnsi"/>
          <w:sz w:val="22"/>
          <w:szCs w:val="22"/>
        </w:rPr>
      </w:pPr>
    </w:p>
    <w:p w14:paraId="4BEC1E8C" w14:textId="2AAA9B67" w:rsidR="00AC4EF4" w:rsidRPr="00C82B63" w:rsidRDefault="00AC4EF4" w:rsidP="00AC4EF4">
      <w:pPr>
        <w:rPr>
          <w:rFonts w:cstheme="minorHAnsi"/>
          <w:b/>
          <w:sz w:val="22"/>
          <w:szCs w:val="22"/>
          <w:lang w:val="de-AT"/>
        </w:rPr>
      </w:pPr>
      <w:r w:rsidRPr="00C82B63">
        <w:rPr>
          <w:rFonts w:cstheme="minorHAnsi"/>
          <w:b/>
          <w:sz w:val="22"/>
          <w:szCs w:val="22"/>
          <w:lang w:val="de-AT"/>
        </w:rPr>
        <w:t>International Business Administration (IBA)</w:t>
      </w:r>
    </w:p>
    <w:p w14:paraId="3C5CBCDF" w14:textId="77777777" w:rsidR="00AC4EF4" w:rsidRPr="00CF4DB6" w:rsidRDefault="00AC4EF4" w:rsidP="00AC4EF4">
      <w:pPr>
        <w:rPr>
          <w:rFonts w:cstheme="minorHAnsi"/>
          <w:i/>
          <w:sz w:val="22"/>
          <w:szCs w:val="22"/>
          <w:lang w:val="en-GB"/>
        </w:rPr>
      </w:pPr>
      <w:proofErr w:type="spellStart"/>
      <w:r w:rsidRPr="00CF4DB6">
        <w:rPr>
          <w:rFonts w:cstheme="minorHAnsi"/>
          <w:sz w:val="22"/>
          <w:szCs w:val="22"/>
          <w:lang w:val="en-GB"/>
        </w:rPr>
        <w:t>Jahrgangsvertretung</w:t>
      </w:r>
      <w:proofErr w:type="spellEnd"/>
      <w:r w:rsidRPr="00CF4DB6">
        <w:rPr>
          <w:rFonts w:cstheme="minorHAnsi"/>
          <w:sz w:val="22"/>
          <w:szCs w:val="22"/>
          <w:lang w:val="en-GB"/>
        </w:rPr>
        <w:t xml:space="preserve"> / </w:t>
      </w:r>
      <w:r w:rsidRPr="00CF4DB6">
        <w:rPr>
          <w:rFonts w:cstheme="minorHAnsi"/>
          <w:i/>
          <w:sz w:val="22"/>
          <w:szCs w:val="22"/>
          <w:lang w:val="en-GB"/>
        </w:rPr>
        <w:t>cohort representative</w:t>
      </w:r>
      <w:r w:rsidR="00A642DB" w:rsidRPr="00CF4DB6">
        <w:rPr>
          <w:rFonts w:cstheme="minorHAnsi"/>
          <w:i/>
          <w:sz w:val="22"/>
          <w:szCs w:val="22"/>
          <w:lang w:val="en-GB"/>
        </w:rPr>
        <w:t xml:space="preserve"> </w:t>
      </w:r>
      <w:r w:rsidR="00F11EE5" w:rsidRPr="00CF4DB6">
        <w:rPr>
          <w:rFonts w:cstheme="minorHAnsi"/>
          <w:b/>
          <w:i/>
          <w:sz w:val="22"/>
          <w:szCs w:val="22"/>
          <w:lang w:val="en-GB"/>
        </w:rPr>
        <w:t>(IBA 2021</w:t>
      </w:r>
      <w:r w:rsidRPr="00CF4DB6">
        <w:rPr>
          <w:rFonts w:cstheme="minorHAnsi"/>
          <w:b/>
          <w:i/>
          <w:sz w:val="22"/>
          <w:szCs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</w:tblGrid>
      <w:tr w:rsidR="00F52CC7" w:rsidRPr="00CF4DB6" w14:paraId="7900493E" w14:textId="77777777" w:rsidTr="00747CFF">
        <w:tc>
          <w:tcPr>
            <w:tcW w:w="3070" w:type="dxa"/>
            <w:vAlign w:val="center"/>
          </w:tcPr>
          <w:p w14:paraId="4CC692F3" w14:textId="77777777" w:rsidR="00F52CC7" w:rsidRPr="00CF4DB6" w:rsidRDefault="00F52CC7" w:rsidP="00747CFF">
            <w:pPr>
              <w:jc w:val="left"/>
              <w:rPr>
                <w:rFonts w:cstheme="minorHAnsi"/>
                <w:sz w:val="22"/>
                <w:szCs w:val="22"/>
                <w:lang w:val="en-GB"/>
              </w:rPr>
            </w:pPr>
            <w:r w:rsidRPr="00CF4DB6">
              <w:rPr>
                <w:rFonts w:cstheme="minorHAnsi"/>
                <w:sz w:val="22"/>
                <w:szCs w:val="22"/>
                <w:lang w:val="en-GB"/>
              </w:rPr>
              <w:t>Name</w:t>
            </w:r>
          </w:p>
        </w:tc>
      </w:tr>
      <w:tr w:rsidR="00F52CC7" w:rsidRPr="00CF4DB6" w14:paraId="6F3F259C" w14:textId="77777777" w:rsidTr="00747CFF">
        <w:tc>
          <w:tcPr>
            <w:tcW w:w="3070" w:type="dxa"/>
            <w:vAlign w:val="center"/>
          </w:tcPr>
          <w:p w14:paraId="1B06CEFB" w14:textId="77777777" w:rsidR="00F52CC7" w:rsidRPr="00CF4DB6" w:rsidRDefault="00F06DCF" w:rsidP="001B0377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Mr. Roman Tschare</w:t>
            </w:r>
          </w:p>
        </w:tc>
      </w:tr>
      <w:tr w:rsidR="00F06DCF" w:rsidRPr="00CF4DB6" w14:paraId="6B31E218" w14:textId="77777777" w:rsidTr="00747CFF">
        <w:tc>
          <w:tcPr>
            <w:tcW w:w="3070" w:type="dxa"/>
            <w:vAlign w:val="center"/>
          </w:tcPr>
          <w:p w14:paraId="6492B4E0" w14:textId="77777777" w:rsidR="00F06DCF" w:rsidRPr="00CF4DB6" w:rsidRDefault="00F06DCF" w:rsidP="00F338CC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Mr. </w:t>
            </w:r>
            <w:r w:rsidR="00F338CC">
              <w:rPr>
                <w:rFonts w:cstheme="minorHAnsi"/>
                <w:sz w:val="22"/>
                <w:szCs w:val="22"/>
              </w:rPr>
              <w:t>Navid</w:t>
            </w:r>
            <w:r>
              <w:rPr>
                <w:rFonts w:cstheme="minorHAnsi"/>
                <w:sz w:val="22"/>
                <w:szCs w:val="22"/>
              </w:rPr>
              <w:t xml:space="preserve"> Walizadeh</w:t>
            </w:r>
          </w:p>
        </w:tc>
      </w:tr>
    </w:tbl>
    <w:p w14:paraId="73BBA20F" w14:textId="77777777" w:rsidR="000D28F4" w:rsidRPr="00CF4DB6" w:rsidRDefault="000D28F4" w:rsidP="000D28F4">
      <w:pPr>
        <w:spacing w:after="0"/>
        <w:rPr>
          <w:rFonts w:cstheme="minorHAnsi"/>
          <w:sz w:val="22"/>
          <w:szCs w:val="22"/>
          <w:lang w:val="en-GB"/>
        </w:rPr>
      </w:pPr>
    </w:p>
    <w:p w14:paraId="004516A9" w14:textId="77777777" w:rsidR="00A642DB" w:rsidRPr="00CF4DB6" w:rsidRDefault="00A642DB" w:rsidP="00A642DB">
      <w:pPr>
        <w:rPr>
          <w:rFonts w:cstheme="minorHAnsi"/>
          <w:i/>
          <w:sz w:val="22"/>
          <w:szCs w:val="22"/>
          <w:lang w:val="en-GB"/>
        </w:rPr>
      </w:pPr>
      <w:proofErr w:type="spellStart"/>
      <w:r w:rsidRPr="00CF4DB6">
        <w:rPr>
          <w:rFonts w:cstheme="minorHAnsi"/>
          <w:sz w:val="22"/>
          <w:szCs w:val="22"/>
          <w:lang w:val="en-GB"/>
        </w:rPr>
        <w:t>Jahrgangsvertretung</w:t>
      </w:r>
      <w:proofErr w:type="spellEnd"/>
      <w:r w:rsidRPr="00CF4DB6">
        <w:rPr>
          <w:rFonts w:cstheme="minorHAnsi"/>
          <w:sz w:val="22"/>
          <w:szCs w:val="22"/>
          <w:lang w:val="en-GB"/>
        </w:rPr>
        <w:t xml:space="preserve"> / </w:t>
      </w:r>
      <w:r w:rsidRPr="00CF4DB6">
        <w:rPr>
          <w:rFonts w:cstheme="minorHAnsi"/>
          <w:i/>
          <w:sz w:val="22"/>
          <w:szCs w:val="22"/>
          <w:lang w:val="en-GB"/>
        </w:rPr>
        <w:t>cohort representative</w:t>
      </w:r>
      <w:r w:rsidR="00F52CC7" w:rsidRPr="00CF4DB6">
        <w:rPr>
          <w:rFonts w:cstheme="minorHAnsi"/>
          <w:i/>
          <w:sz w:val="22"/>
          <w:szCs w:val="22"/>
          <w:lang w:val="en-GB"/>
        </w:rPr>
        <w:t xml:space="preserve"> (</w:t>
      </w:r>
      <w:r w:rsidR="00F52CC7" w:rsidRPr="00CF4DB6">
        <w:rPr>
          <w:rFonts w:cstheme="minorHAnsi"/>
          <w:b/>
          <w:i/>
          <w:sz w:val="22"/>
          <w:szCs w:val="22"/>
          <w:lang w:val="en-GB"/>
        </w:rPr>
        <w:t>IBA 20</w:t>
      </w:r>
      <w:r w:rsidR="00F11EE5" w:rsidRPr="00CF4DB6">
        <w:rPr>
          <w:rFonts w:cstheme="minorHAnsi"/>
          <w:b/>
          <w:i/>
          <w:sz w:val="22"/>
          <w:szCs w:val="22"/>
          <w:lang w:val="en-GB"/>
        </w:rPr>
        <w:t>22</w:t>
      </w:r>
      <w:r w:rsidRPr="00CF4DB6">
        <w:rPr>
          <w:rFonts w:cstheme="minorHAnsi"/>
          <w:i/>
          <w:sz w:val="22"/>
          <w:szCs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</w:tblGrid>
      <w:tr w:rsidR="00F52CC7" w:rsidRPr="00CF4DB6" w14:paraId="3BA1503E" w14:textId="77777777" w:rsidTr="00A642DB">
        <w:tc>
          <w:tcPr>
            <w:tcW w:w="3070" w:type="dxa"/>
          </w:tcPr>
          <w:p w14:paraId="7582F296" w14:textId="77777777" w:rsidR="00F52CC7" w:rsidRPr="00CF4DB6" w:rsidRDefault="00F52CC7" w:rsidP="00A642D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CF4DB6">
              <w:rPr>
                <w:rFonts w:cstheme="minorHAnsi"/>
                <w:sz w:val="22"/>
                <w:szCs w:val="22"/>
                <w:lang w:val="en-GB"/>
              </w:rPr>
              <w:t>Name</w:t>
            </w:r>
          </w:p>
        </w:tc>
      </w:tr>
      <w:tr w:rsidR="00F52CC7" w:rsidRPr="00CF4DB6" w14:paraId="52C301A6" w14:textId="77777777" w:rsidTr="00A642DB">
        <w:tc>
          <w:tcPr>
            <w:tcW w:w="3070" w:type="dxa"/>
          </w:tcPr>
          <w:p w14:paraId="36902407" w14:textId="77777777" w:rsidR="00F52CC7" w:rsidRPr="00CF4DB6" w:rsidRDefault="00E62B03" w:rsidP="00D26AD3">
            <w:pPr>
              <w:rPr>
                <w:rFonts w:cstheme="minorHAnsi"/>
                <w:sz w:val="22"/>
                <w:szCs w:val="22"/>
                <w:lang w:val="de-AT"/>
              </w:rPr>
            </w:pPr>
            <w:r w:rsidRPr="00CF4DB6">
              <w:rPr>
                <w:rFonts w:cstheme="minorHAnsi"/>
                <w:sz w:val="22"/>
                <w:szCs w:val="22"/>
                <w:lang w:val="de-AT"/>
              </w:rPr>
              <w:t>Ms. Anna Almaz</w:t>
            </w:r>
          </w:p>
        </w:tc>
      </w:tr>
      <w:tr w:rsidR="00BE6087" w:rsidRPr="00CF4DB6" w14:paraId="45919D37" w14:textId="77777777" w:rsidTr="00BE60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6BB" w14:textId="77777777" w:rsidR="00BE6087" w:rsidRPr="00CF4DB6" w:rsidRDefault="00D47D6C" w:rsidP="005526C1">
            <w:pPr>
              <w:rPr>
                <w:rFonts w:cstheme="minorHAnsi"/>
                <w:sz w:val="22"/>
                <w:szCs w:val="22"/>
                <w:lang w:val="de-AT"/>
              </w:rPr>
            </w:pPr>
            <w:r w:rsidRPr="00CF4DB6">
              <w:rPr>
                <w:rFonts w:cstheme="minorHAnsi"/>
                <w:sz w:val="22"/>
                <w:szCs w:val="22"/>
                <w:lang w:val="de-AT"/>
              </w:rPr>
              <w:t xml:space="preserve">Mr. </w:t>
            </w:r>
            <w:proofErr w:type="spellStart"/>
            <w:r w:rsidRPr="00CF4DB6">
              <w:rPr>
                <w:rFonts w:cstheme="minorHAnsi"/>
                <w:sz w:val="22"/>
                <w:szCs w:val="22"/>
                <w:lang w:val="de-AT"/>
              </w:rPr>
              <w:t>Alteo</w:t>
            </w:r>
            <w:proofErr w:type="spellEnd"/>
            <w:r w:rsidRPr="00CF4DB6">
              <w:rPr>
                <w:rFonts w:cstheme="minorHAnsi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CF4DB6">
              <w:rPr>
                <w:rFonts w:cstheme="minorHAnsi"/>
                <w:sz w:val="22"/>
                <w:szCs w:val="22"/>
                <w:lang w:val="de-AT"/>
              </w:rPr>
              <w:t>Malaj</w:t>
            </w:r>
            <w:proofErr w:type="spellEnd"/>
          </w:p>
        </w:tc>
      </w:tr>
    </w:tbl>
    <w:p w14:paraId="7E49132E" w14:textId="77777777" w:rsidR="000849DA" w:rsidRPr="00CF4DB6" w:rsidRDefault="000849DA" w:rsidP="00AC4EF4">
      <w:pPr>
        <w:rPr>
          <w:rFonts w:cstheme="minorHAnsi"/>
          <w:sz w:val="22"/>
          <w:szCs w:val="22"/>
          <w:lang w:val="de-AT"/>
        </w:rPr>
      </w:pPr>
    </w:p>
    <w:p w14:paraId="5471C17F" w14:textId="77777777" w:rsidR="00AC4EF4" w:rsidRPr="00CF4DB6" w:rsidRDefault="00AC4EF4" w:rsidP="00AC4EF4">
      <w:pPr>
        <w:rPr>
          <w:rFonts w:cstheme="minorHAnsi"/>
          <w:i/>
          <w:sz w:val="22"/>
          <w:szCs w:val="22"/>
          <w:lang w:val="de-AT"/>
        </w:rPr>
      </w:pPr>
      <w:r w:rsidRPr="00CF4DB6">
        <w:rPr>
          <w:rFonts w:cstheme="minorHAnsi"/>
          <w:sz w:val="22"/>
          <w:szCs w:val="22"/>
          <w:lang w:val="de-AT"/>
        </w:rPr>
        <w:t xml:space="preserve">Jahrgangsvertretung / </w:t>
      </w:r>
      <w:proofErr w:type="spellStart"/>
      <w:r w:rsidRPr="00CF4DB6">
        <w:rPr>
          <w:rFonts w:cstheme="minorHAnsi"/>
          <w:i/>
          <w:sz w:val="22"/>
          <w:szCs w:val="22"/>
          <w:lang w:val="de-AT"/>
        </w:rPr>
        <w:t>cohort</w:t>
      </w:r>
      <w:proofErr w:type="spellEnd"/>
      <w:r w:rsidRPr="00CF4DB6">
        <w:rPr>
          <w:rFonts w:cstheme="minorHAnsi"/>
          <w:i/>
          <w:sz w:val="22"/>
          <w:szCs w:val="22"/>
          <w:lang w:val="de-AT"/>
        </w:rPr>
        <w:t xml:space="preserve"> </w:t>
      </w:r>
      <w:proofErr w:type="spellStart"/>
      <w:r w:rsidR="00A642DB" w:rsidRPr="00CF4DB6">
        <w:rPr>
          <w:rFonts w:cstheme="minorHAnsi"/>
          <w:i/>
          <w:sz w:val="22"/>
          <w:szCs w:val="22"/>
          <w:lang w:val="de-AT"/>
        </w:rPr>
        <w:t>representative</w:t>
      </w:r>
      <w:proofErr w:type="spellEnd"/>
      <w:r w:rsidR="00A642DB" w:rsidRPr="00CF4DB6">
        <w:rPr>
          <w:rFonts w:cstheme="minorHAnsi"/>
          <w:i/>
          <w:sz w:val="22"/>
          <w:szCs w:val="22"/>
          <w:lang w:val="de-AT"/>
        </w:rPr>
        <w:t xml:space="preserve"> </w:t>
      </w:r>
      <w:r w:rsidR="00A642DB" w:rsidRPr="00CF4DB6">
        <w:rPr>
          <w:rFonts w:cstheme="minorHAnsi"/>
          <w:b/>
          <w:i/>
          <w:sz w:val="22"/>
          <w:szCs w:val="22"/>
          <w:lang w:val="de-AT"/>
        </w:rPr>
        <w:t>(IBA 20</w:t>
      </w:r>
      <w:r w:rsidR="00792E26" w:rsidRPr="00CF4DB6">
        <w:rPr>
          <w:rFonts w:cstheme="minorHAnsi"/>
          <w:b/>
          <w:i/>
          <w:sz w:val="22"/>
          <w:szCs w:val="22"/>
          <w:lang w:val="de-AT"/>
        </w:rPr>
        <w:t>2</w:t>
      </w:r>
      <w:r w:rsidR="00F11EE5" w:rsidRPr="00CF4DB6">
        <w:rPr>
          <w:rFonts w:cstheme="minorHAnsi"/>
          <w:b/>
          <w:i/>
          <w:sz w:val="22"/>
          <w:szCs w:val="22"/>
          <w:lang w:val="de-AT"/>
        </w:rPr>
        <w:t>3</w:t>
      </w:r>
      <w:r w:rsidRPr="00CF4DB6">
        <w:rPr>
          <w:rFonts w:cstheme="minorHAnsi"/>
          <w:b/>
          <w:i/>
          <w:sz w:val="22"/>
          <w:szCs w:val="22"/>
          <w:lang w:val="de-A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</w:tblGrid>
      <w:tr w:rsidR="00F52CC7" w:rsidRPr="00CF4DB6" w14:paraId="7C13EACB" w14:textId="77777777" w:rsidTr="00AC4EF4">
        <w:tc>
          <w:tcPr>
            <w:tcW w:w="3070" w:type="dxa"/>
          </w:tcPr>
          <w:p w14:paraId="2B1913A8" w14:textId="77777777" w:rsidR="00F52CC7" w:rsidRPr="00CF4DB6" w:rsidRDefault="00F52CC7" w:rsidP="00AC4EF4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CF4DB6">
              <w:rPr>
                <w:rFonts w:cstheme="minorHAnsi"/>
                <w:sz w:val="22"/>
                <w:szCs w:val="22"/>
                <w:lang w:val="en-GB"/>
              </w:rPr>
              <w:t>Name</w:t>
            </w:r>
          </w:p>
        </w:tc>
      </w:tr>
      <w:tr w:rsidR="00F52CC7" w:rsidRPr="00CF4DB6" w14:paraId="2331FE86" w14:textId="77777777" w:rsidTr="00AC4EF4">
        <w:tc>
          <w:tcPr>
            <w:tcW w:w="3070" w:type="dxa"/>
          </w:tcPr>
          <w:p w14:paraId="23237AFD" w14:textId="77777777" w:rsidR="00F52CC7" w:rsidRPr="00CF4DB6" w:rsidRDefault="006469FD" w:rsidP="00B03E23">
            <w:pPr>
              <w:rPr>
                <w:rFonts w:cstheme="minorHAnsi"/>
                <w:sz w:val="22"/>
                <w:szCs w:val="22"/>
              </w:rPr>
            </w:pPr>
            <w:r w:rsidRPr="00CF4DB6">
              <w:rPr>
                <w:rFonts w:cstheme="minorHAnsi"/>
                <w:sz w:val="22"/>
                <w:szCs w:val="22"/>
              </w:rPr>
              <w:t xml:space="preserve">Mr. Marco </w:t>
            </w:r>
            <w:r w:rsidR="00FC09FE" w:rsidRPr="00CF4DB6">
              <w:rPr>
                <w:rFonts w:cstheme="minorHAnsi"/>
                <w:sz w:val="22"/>
                <w:szCs w:val="22"/>
              </w:rPr>
              <w:t>Pichler</w:t>
            </w:r>
          </w:p>
        </w:tc>
      </w:tr>
      <w:tr w:rsidR="00014160" w:rsidRPr="00CF4DB6" w14:paraId="63322684" w14:textId="77777777" w:rsidTr="0001416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2083" w14:textId="77777777" w:rsidR="00014160" w:rsidRPr="00CF4DB6" w:rsidRDefault="006469FD" w:rsidP="00A629D8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CF4DB6">
              <w:rPr>
                <w:rFonts w:cstheme="minorHAnsi"/>
                <w:sz w:val="22"/>
                <w:szCs w:val="22"/>
                <w:lang w:val="en-GB"/>
              </w:rPr>
              <w:t xml:space="preserve">Mr. Stefan </w:t>
            </w:r>
            <w:proofErr w:type="spellStart"/>
            <w:r w:rsidR="00FC09FE" w:rsidRPr="00CF4DB6">
              <w:rPr>
                <w:rFonts w:cstheme="minorHAnsi"/>
                <w:sz w:val="22"/>
                <w:szCs w:val="22"/>
                <w:lang w:val="en-GB"/>
              </w:rPr>
              <w:t>Schiechtl</w:t>
            </w:r>
            <w:proofErr w:type="spellEnd"/>
          </w:p>
        </w:tc>
      </w:tr>
    </w:tbl>
    <w:p w14:paraId="14338410" w14:textId="77777777" w:rsidR="00747CFF" w:rsidRPr="00CF4DB6" w:rsidRDefault="00747CFF">
      <w:pPr>
        <w:spacing w:after="160" w:line="259" w:lineRule="auto"/>
        <w:jc w:val="left"/>
        <w:rPr>
          <w:rFonts w:cstheme="minorHAnsi"/>
          <w:b/>
          <w:i/>
          <w:sz w:val="22"/>
          <w:szCs w:val="22"/>
          <w:lang w:val="en-GB"/>
        </w:rPr>
      </w:pPr>
    </w:p>
    <w:p w14:paraId="175E12C3" w14:textId="77777777" w:rsidR="00AC4EF4" w:rsidRPr="00CF4DB6" w:rsidRDefault="00AC4EF4" w:rsidP="00747CFF">
      <w:pPr>
        <w:spacing w:before="200"/>
        <w:rPr>
          <w:rFonts w:cstheme="minorHAnsi"/>
          <w:b/>
          <w:i/>
          <w:sz w:val="22"/>
          <w:szCs w:val="22"/>
          <w:lang w:val="en-GB"/>
        </w:rPr>
      </w:pPr>
      <w:r w:rsidRPr="00CF4DB6">
        <w:rPr>
          <w:rFonts w:cstheme="minorHAnsi"/>
          <w:b/>
          <w:i/>
          <w:sz w:val="22"/>
          <w:szCs w:val="22"/>
          <w:lang w:val="en-GB"/>
        </w:rPr>
        <w:lastRenderedPageBreak/>
        <w:t xml:space="preserve">International Management and Leadership (IML) </w:t>
      </w:r>
    </w:p>
    <w:p w14:paraId="0F02781E" w14:textId="77777777" w:rsidR="00AC4EF4" w:rsidRPr="00CF4DB6" w:rsidRDefault="00AC4EF4" w:rsidP="00AC4EF4">
      <w:pPr>
        <w:rPr>
          <w:rFonts w:cstheme="minorHAnsi"/>
          <w:i/>
          <w:sz w:val="22"/>
          <w:szCs w:val="22"/>
          <w:lang w:val="en-GB"/>
        </w:rPr>
      </w:pPr>
      <w:proofErr w:type="spellStart"/>
      <w:r w:rsidRPr="00CF4DB6">
        <w:rPr>
          <w:rFonts w:cstheme="minorHAnsi"/>
          <w:sz w:val="22"/>
          <w:szCs w:val="22"/>
          <w:lang w:val="en-GB"/>
        </w:rPr>
        <w:t>Jahrgangsvertretung</w:t>
      </w:r>
      <w:proofErr w:type="spellEnd"/>
      <w:r w:rsidRPr="00CF4DB6">
        <w:rPr>
          <w:rFonts w:cstheme="minorHAnsi"/>
          <w:sz w:val="22"/>
          <w:szCs w:val="22"/>
          <w:lang w:val="en-GB"/>
        </w:rPr>
        <w:t xml:space="preserve"> / </w:t>
      </w:r>
      <w:r w:rsidRPr="00CF4DB6">
        <w:rPr>
          <w:rFonts w:cstheme="minorHAnsi"/>
          <w:i/>
          <w:sz w:val="22"/>
          <w:szCs w:val="22"/>
          <w:lang w:val="en-GB"/>
        </w:rPr>
        <w:t>cohort representative</w:t>
      </w:r>
      <w:r w:rsidR="00A642DB" w:rsidRPr="00CF4DB6">
        <w:rPr>
          <w:rFonts w:cstheme="minorHAnsi"/>
          <w:i/>
          <w:sz w:val="22"/>
          <w:szCs w:val="22"/>
          <w:lang w:val="en-GB"/>
        </w:rPr>
        <w:t xml:space="preserve"> (</w:t>
      </w:r>
      <w:r w:rsidR="00A642DB" w:rsidRPr="00CF4DB6">
        <w:rPr>
          <w:rFonts w:cstheme="minorHAnsi"/>
          <w:b/>
          <w:i/>
          <w:sz w:val="22"/>
          <w:szCs w:val="22"/>
          <w:lang w:val="en-GB"/>
        </w:rPr>
        <w:t>IML 20</w:t>
      </w:r>
      <w:r w:rsidR="00F11EE5" w:rsidRPr="00CF4DB6">
        <w:rPr>
          <w:rFonts w:cstheme="minorHAnsi"/>
          <w:b/>
          <w:i/>
          <w:sz w:val="22"/>
          <w:szCs w:val="22"/>
          <w:lang w:val="en-GB"/>
        </w:rPr>
        <w:t>22</w:t>
      </w:r>
      <w:r w:rsidRPr="00CF4DB6">
        <w:rPr>
          <w:rFonts w:cstheme="minorHAnsi"/>
          <w:i/>
          <w:sz w:val="22"/>
          <w:szCs w:val="22"/>
          <w:lang w:val="en-GB"/>
        </w:rPr>
        <w:t>)</w:t>
      </w:r>
      <w:r w:rsidR="001F4A9F" w:rsidRPr="00CF4DB6">
        <w:rPr>
          <w:rFonts w:cstheme="minorHAnsi"/>
          <w:i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</w:tblGrid>
      <w:tr w:rsidR="00F52CC7" w:rsidRPr="00CF4DB6" w14:paraId="22262CD9" w14:textId="77777777" w:rsidTr="00AC4EF4">
        <w:tc>
          <w:tcPr>
            <w:tcW w:w="3070" w:type="dxa"/>
          </w:tcPr>
          <w:p w14:paraId="6CC6CFFE" w14:textId="77777777" w:rsidR="00F52CC7" w:rsidRPr="00CF4DB6" w:rsidRDefault="00F52CC7" w:rsidP="00AC4EF4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CF4DB6">
              <w:rPr>
                <w:rFonts w:cstheme="minorHAnsi"/>
                <w:sz w:val="22"/>
                <w:szCs w:val="22"/>
                <w:lang w:val="en-GB"/>
              </w:rPr>
              <w:t>Name</w:t>
            </w:r>
          </w:p>
        </w:tc>
      </w:tr>
      <w:tr w:rsidR="00F52CC7" w:rsidRPr="00CF4DB6" w14:paraId="08A88E8F" w14:textId="77777777" w:rsidTr="00AC4EF4">
        <w:tc>
          <w:tcPr>
            <w:tcW w:w="3070" w:type="dxa"/>
          </w:tcPr>
          <w:p w14:paraId="2D935820" w14:textId="77777777" w:rsidR="00F52CC7" w:rsidRPr="00CF4DB6" w:rsidRDefault="0008245D" w:rsidP="00FB3756">
            <w:pPr>
              <w:rPr>
                <w:rFonts w:cstheme="minorHAnsi"/>
                <w:sz w:val="22"/>
                <w:szCs w:val="22"/>
              </w:rPr>
            </w:pPr>
            <w:r w:rsidRPr="00CF4DB6">
              <w:rPr>
                <w:rFonts w:cstheme="minorHAnsi"/>
                <w:sz w:val="22"/>
                <w:szCs w:val="22"/>
              </w:rPr>
              <w:t xml:space="preserve">Mr. Dmitry </w:t>
            </w:r>
            <w:proofErr w:type="spellStart"/>
            <w:r w:rsidRPr="00CF4DB6">
              <w:rPr>
                <w:rFonts w:cstheme="minorHAnsi"/>
                <w:sz w:val="22"/>
                <w:szCs w:val="22"/>
              </w:rPr>
              <w:t>Snezhko</w:t>
            </w:r>
            <w:proofErr w:type="spellEnd"/>
          </w:p>
        </w:tc>
      </w:tr>
    </w:tbl>
    <w:p w14:paraId="4571A9A3" w14:textId="77777777" w:rsidR="000D28F4" w:rsidRPr="00CF4DB6" w:rsidRDefault="000D28F4" w:rsidP="000D28F4">
      <w:pPr>
        <w:spacing w:after="0"/>
        <w:rPr>
          <w:rFonts w:cstheme="minorHAnsi"/>
          <w:sz w:val="22"/>
          <w:szCs w:val="22"/>
          <w:lang w:val="en-GB"/>
        </w:rPr>
      </w:pPr>
    </w:p>
    <w:p w14:paraId="3485BA11" w14:textId="77777777" w:rsidR="00AC4EF4" w:rsidRPr="00CF4DB6" w:rsidRDefault="00AC4EF4" w:rsidP="00AC4EF4">
      <w:pPr>
        <w:rPr>
          <w:rFonts w:cstheme="minorHAnsi"/>
          <w:i/>
          <w:sz w:val="22"/>
          <w:szCs w:val="22"/>
        </w:rPr>
      </w:pPr>
      <w:proofErr w:type="spellStart"/>
      <w:r w:rsidRPr="00CF4DB6">
        <w:rPr>
          <w:rFonts w:cstheme="minorHAnsi"/>
          <w:sz w:val="22"/>
          <w:szCs w:val="22"/>
        </w:rPr>
        <w:t>Jahrgangsvertretung</w:t>
      </w:r>
      <w:proofErr w:type="spellEnd"/>
      <w:r w:rsidRPr="00CF4DB6">
        <w:rPr>
          <w:rFonts w:cstheme="minorHAnsi"/>
          <w:sz w:val="22"/>
          <w:szCs w:val="22"/>
        </w:rPr>
        <w:t xml:space="preserve"> / </w:t>
      </w:r>
      <w:r w:rsidRPr="00CF4DB6">
        <w:rPr>
          <w:rFonts w:cstheme="minorHAnsi"/>
          <w:i/>
          <w:sz w:val="22"/>
          <w:szCs w:val="22"/>
        </w:rPr>
        <w:t>cohort representative (</w:t>
      </w:r>
      <w:r w:rsidRPr="00CF4DB6">
        <w:rPr>
          <w:rFonts w:cstheme="minorHAnsi"/>
          <w:b/>
          <w:i/>
          <w:sz w:val="22"/>
          <w:szCs w:val="22"/>
        </w:rPr>
        <w:t>IML</w:t>
      </w:r>
      <w:r w:rsidR="00A642DB" w:rsidRPr="00CF4DB6">
        <w:rPr>
          <w:rFonts w:cstheme="minorHAnsi"/>
          <w:b/>
          <w:i/>
          <w:sz w:val="22"/>
          <w:szCs w:val="22"/>
        </w:rPr>
        <w:t xml:space="preserve"> 20</w:t>
      </w:r>
      <w:r w:rsidR="00792E26" w:rsidRPr="00CF4DB6">
        <w:rPr>
          <w:rFonts w:cstheme="minorHAnsi"/>
          <w:b/>
          <w:i/>
          <w:sz w:val="22"/>
          <w:szCs w:val="22"/>
        </w:rPr>
        <w:t>2</w:t>
      </w:r>
      <w:r w:rsidR="00F11EE5" w:rsidRPr="00CF4DB6">
        <w:rPr>
          <w:rFonts w:cstheme="minorHAnsi"/>
          <w:b/>
          <w:i/>
          <w:sz w:val="22"/>
          <w:szCs w:val="22"/>
        </w:rPr>
        <w:t>3</w:t>
      </w:r>
      <w:r w:rsidRPr="00CF4DB6">
        <w:rPr>
          <w:rFonts w:cstheme="minorHAnsi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</w:tblGrid>
      <w:tr w:rsidR="00F52CC7" w:rsidRPr="00CF4DB6" w14:paraId="74B0536B" w14:textId="77777777" w:rsidTr="007764AE">
        <w:tc>
          <w:tcPr>
            <w:tcW w:w="3539" w:type="dxa"/>
          </w:tcPr>
          <w:p w14:paraId="093FEE94" w14:textId="77777777" w:rsidR="00F52CC7" w:rsidRPr="00CF4DB6" w:rsidRDefault="00F52CC7" w:rsidP="00BB0CD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CF4DB6">
              <w:rPr>
                <w:rFonts w:cstheme="minorHAnsi"/>
                <w:sz w:val="22"/>
                <w:szCs w:val="22"/>
                <w:lang w:val="en-GB"/>
              </w:rPr>
              <w:t>Name</w:t>
            </w:r>
          </w:p>
        </w:tc>
      </w:tr>
      <w:tr w:rsidR="000F7BE3" w:rsidRPr="00CF4DB6" w14:paraId="79ECBA34" w14:textId="77777777" w:rsidTr="007764AE">
        <w:tc>
          <w:tcPr>
            <w:tcW w:w="3539" w:type="dxa"/>
          </w:tcPr>
          <w:p w14:paraId="2B7D1DCB" w14:textId="77777777" w:rsidR="000F7BE3" w:rsidRPr="00CF4DB6" w:rsidRDefault="0022039D" w:rsidP="007764AE">
            <w:pPr>
              <w:jc w:val="left"/>
              <w:rPr>
                <w:rFonts w:cstheme="minorHAnsi"/>
                <w:sz w:val="22"/>
                <w:szCs w:val="22"/>
              </w:rPr>
            </w:pPr>
            <w:r w:rsidRPr="00CF4DB6">
              <w:rPr>
                <w:rFonts w:cstheme="minorHAnsi"/>
                <w:sz w:val="22"/>
                <w:szCs w:val="22"/>
              </w:rPr>
              <w:t xml:space="preserve">Mr. Tal </w:t>
            </w:r>
            <w:proofErr w:type="spellStart"/>
            <w:r w:rsidRPr="00CF4DB6">
              <w:rPr>
                <w:rFonts w:cstheme="minorHAnsi"/>
                <w:sz w:val="22"/>
                <w:szCs w:val="22"/>
              </w:rPr>
              <w:t>Aizikovich</w:t>
            </w:r>
            <w:proofErr w:type="spellEnd"/>
          </w:p>
        </w:tc>
      </w:tr>
      <w:tr w:rsidR="007764AE" w:rsidRPr="00CF4DB6" w14:paraId="4A60FC89" w14:textId="77777777" w:rsidTr="007764AE">
        <w:tc>
          <w:tcPr>
            <w:tcW w:w="3539" w:type="dxa"/>
          </w:tcPr>
          <w:p w14:paraId="09B04558" w14:textId="77777777" w:rsidR="007764AE" w:rsidRPr="00CF4DB6" w:rsidRDefault="0022039D" w:rsidP="00D26AD3">
            <w:pPr>
              <w:rPr>
                <w:rFonts w:cstheme="minorHAnsi"/>
                <w:color w:val="333333"/>
                <w:sz w:val="22"/>
                <w:szCs w:val="22"/>
                <w:lang w:val="de-DE"/>
              </w:rPr>
            </w:pPr>
            <w:r w:rsidRPr="00CF4DB6">
              <w:rPr>
                <w:rFonts w:cstheme="minorHAnsi"/>
                <w:color w:val="333333"/>
                <w:sz w:val="22"/>
                <w:szCs w:val="22"/>
                <w:lang w:val="de-DE"/>
              </w:rPr>
              <w:t xml:space="preserve">Mr. Artem </w:t>
            </w:r>
            <w:proofErr w:type="spellStart"/>
            <w:r w:rsidRPr="00CF4DB6">
              <w:rPr>
                <w:rFonts w:cstheme="minorHAnsi"/>
                <w:color w:val="333333"/>
                <w:sz w:val="22"/>
                <w:szCs w:val="22"/>
                <w:lang w:val="de-DE"/>
              </w:rPr>
              <w:t>Kudriashov</w:t>
            </w:r>
            <w:proofErr w:type="spellEnd"/>
          </w:p>
        </w:tc>
      </w:tr>
    </w:tbl>
    <w:p w14:paraId="05C4FD1F" w14:textId="77777777" w:rsidR="00AC4EF4" w:rsidRPr="00CF4DB6" w:rsidRDefault="00AC4EF4" w:rsidP="00747CFF">
      <w:pPr>
        <w:spacing w:before="200"/>
        <w:rPr>
          <w:rFonts w:cstheme="minorHAnsi"/>
          <w:b/>
          <w:i/>
          <w:sz w:val="22"/>
          <w:szCs w:val="22"/>
          <w:lang w:val="en-GB"/>
        </w:rPr>
      </w:pPr>
      <w:r w:rsidRPr="00CF4DB6">
        <w:rPr>
          <w:rFonts w:cstheme="minorHAnsi"/>
          <w:b/>
          <w:i/>
          <w:sz w:val="22"/>
          <w:szCs w:val="22"/>
          <w:lang w:val="en-GB"/>
        </w:rPr>
        <w:t>Banking, Finance and Compliance (</w:t>
      </w:r>
      <w:r w:rsidR="00890CBE" w:rsidRPr="00CF4DB6">
        <w:rPr>
          <w:rFonts w:cstheme="minorHAnsi"/>
          <w:b/>
          <w:i/>
          <w:sz w:val="22"/>
          <w:szCs w:val="22"/>
          <w:lang w:val="en-GB"/>
        </w:rPr>
        <w:t>SFBA</w:t>
      </w:r>
      <w:r w:rsidRPr="00CF4DB6">
        <w:rPr>
          <w:rFonts w:cstheme="minorHAnsi"/>
          <w:b/>
          <w:i/>
          <w:sz w:val="22"/>
          <w:szCs w:val="22"/>
          <w:lang w:val="en-GB"/>
        </w:rPr>
        <w:t xml:space="preserve">) </w:t>
      </w:r>
    </w:p>
    <w:p w14:paraId="712F5092" w14:textId="77777777" w:rsidR="00BB0CD3" w:rsidRPr="00CF4DB6" w:rsidRDefault="00BB0CD3" w:rsidP="00BB0CD3">
      <w:pPr>
        <w:rPr>
          <w:rFonts w:cstheme="minorHAnsi"/>
          <w:i/>
          <w:sz w:val="22"/>
          <w:szCs w:val="22"/>
        </w:rPr>
      </w:pPr>
      <w:proofErr w:type="spellStart"/>
      <w:r w:rsidRPr="00CF4DB6">
        <w:rPr>
          <w:rFonts w:cstheme="minorHAnsi"/>
          <w:sz w:val="22"/>
          <w:szCs w:val="22"/>
        </w:rPr>
        <w:t>Jahrgangsvertretung</w:t>
      </w:r>
      <w:proofErr w:type="spellEnd"/>
      <w:r w:rsidRPr="00CF4DB6">
        <w:rPr>
          <w:rFonts w:cstheme="minorHAnsi"/>
          <w:sz w:val="22"/>
          <w:szCs w:val="22"/>
        </w:rPr>
        <w:t xml:space="preserve"> / </w:t>
      </w:r>
      <w:r w:rsidRPr="00CF4DB6">
        <w:rPr>
          <w:rFonts w:cstheme="minorHAnsi"/>
          <w:i/>
          <w:sz w:val="22"/>
          <w:szCs w:val="22"/>
        </w:rPr>
        <w:t>cohort representatives (</w:t>
      </w:r>
      <w:r w:rsidR="00FB10E0" w:rsidRPr="00CF4DB6">
        <w:rPr>
          <w:rFonts w:cstheme="minorHAnsi"/>
          <w:b/>
          <w:i/>
          <w:sz w:val="22"/>
          <w:szCs w:val="22"/>
        </w:rPr>
        <w:t>SFBA 202</w:t>
      </w:r>
      <w:r w:rsidR="00F11EE5" w:rsidRPr="00CF4DB6">
        <w:rPr>
          <w:rFonts w:cstheme="minorHAnsi"/>
          <w:b/>
          <w:i/>
          <w:sz w:val="22"/>
          <w:szCs w:val="22"/>
        </w:rPr>
        <w:t>2</w:t>
      </w:r>
      <w:r w:rsidRPr="00CF4DB6">
        <w:rPr>
          <w:rFonts w:cstheme="minorHAnsi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"/>
      </w:tblGrid>
      <w:tr w:rsidR="00F52CC7" w:rsidRPr="00CF4DB6" w14:paraId="1EF0999F" w14:textId="77777777" w:rsidTr="00F52CC7">
        <w:tc>
          <w:tcPr>
            <w:tcW w:w="3085" w:type="dxa"/>
            <w:gridSpan w:val="2"/>
          </w:tcPr>
          <w:p w14:paraId="3F32E7BA" w14:textId="77777777" w:rsidR="00F52CC7" w:rsidRPr="00CF4DB6" w:rsidRDefault="00F52CC7" w:rsidP="00BB0CD3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CF4DB6">
              <w:rPr>
                <w:rFonts w:cstheme="minorHAnsi"/>
                <w:sz w:val="22"/>
                <w:szCs w:val="22"/>
                <w:lang w:val="en-GB"/>
              </w:rPr>
              <w:t>Name</w:t>
            </w:r>
          </w:p>
        </w:tc>
      </w:tr>
      <w:tr w:rsidR="00D26AD3" w:rsidRPr="00CF4DB6" w14:paraId="79E2980E" w14:textId="77777777" w:rsidTr="00216F6B">
        <w:trPr>
          <w:gridAfter w:val="1"/>
          <w:wAfter w:w="15" w:type="dxa"/>
        </w:trPr>
        <w:tc>
          <w:tcPr>
            <w:tcW w:w="3070" w:type="dxa"/>
          </w:tcPr>
          <w:p w14:paraId="0F423471" w14:textId="77777777" w:rsidR="00D26AD3" w:rsidRPr="00CF4DB6" w:rsidRDefault="00F11EE5" w:rsidP="00216F6B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CF4DB6">
              <w:rPr>
                <w:rFonts w:cstheme="minorHAnsi"/>
                <w:sz w:val="22"/>
                <w:szCs w:val="22"/>
                <w:lang w:val="de-AT"/>
              </w:rPr>
              <w:t xml:space="preserve">Ms. Fiona </w:t>
            </w:r>
            <w:proofErr w:type="spellStart"/>
            <w:r w:rsidRPr="00CF4DB6">
              <w:rPr>
                <w:rFonts w:cstheme="minorHAnsi"/>
                <w:sz w:val="22"/>
                <w:szCs w:val="22"/>
                <w:lang w:val="de-AT"/>
              </w:rPr>
              <w:t>Tefiku</w:t>
            </w:r>
            <w:proofErr w:type="spellEnd"/>
          </w:p>
        </w:tc>
      </w:tr>
    </w:tbl>
    <w:p w14:paraId="04F05C75" w14:textId="77777777" w:rsidR="000D28F4" w:rsidRPr="00CF4DB6" w:rsidRDefault="000D28F4" w:rsidP="000D28F4">
      <w:pPr>
        <w:spacing w:after="0"/>
        <w:rPr>
          <w:rFonts w:cstheme="minorHAnsi"/>
          <w:sz w:val="22"/>
          <w:szCs w:val="22"/>
          <w:lang w:val="en-GB"/>
        </w:rPr>
      </w:pPr>
    </w:p>
    <w:p w14:paraId="1417A24A" w14:textId="77777777" w:rsidR="000849DA" w:rsidRPr="00CF4DB6" w:rsidRDefault="000849DA" w:rsidP="000D28F4">
      <w:pPr>
        <w:spacing w:after="0"/>
        <w:rPr>
          <w:rFonts w:cstheme="minorHAnsi"/>
          <w:sz w:val="22"/>
          <w:szCs w:val="22"/>
          <w:lang w:val="en-GB"/>
        </w:rPr>
      </w:pPr>
    </w:p>
    <w:p w14:paraId="69B9A3AF" w14:textId="77777777" w:rsidR="00AC4EF4" w:rsidRPr="00CF4DB6" w:rsidRDefault="00AC4EF4" w:rsidP="00AC4EF4">
      <w:pPr>
        <w:rPr>
          <w:rFonts w:cstheme="minorHAnsi"/>
          <w:i/>
          <w:sz w:val="22"/>
          <w:szCs w:val="22"/>
          <w:lang w:val="en-GB"/>
        </w:rPr>
      </w:pPr>
      <w:proofErr w:type="spellStart"/>
      <w:r w:rsidRPr="00CF4DB6">
        <w:rPr>
          <w:rFonts w:cstheme="minorHAnsi"/>
          <w:sz w:val="22"/>
          <w:szCs w:val="22"/>
          <w:lang w:val="en-GB"/>
        </w:rPr>
        <w:t>Jahrgangsvertretung</w:t>
      </w:r>
      <w:proofErr w:type="spellEnd"/>
      <w:r w:rsidRPr="00CF4DB6">
        <w:rPr>
          <w:rFonts w:cstheme="minorHAnsi"/>
          <w:sz w:val="22"/>
          <w:szCs w:val="22"/>
          <w:lang w:val="en-GB"/>
        </w:rPr>
        <w:t xml:space="preserve"> / </w:t>
      </w:r>
      <w:r w:rsidRPr="00CF4DB6">
        <w:rPr>
          <w:rFonts w:cstheme="minorHAnsi"/>
          <w:i/>
          <w:sz w:val="22"/>
          <w:szCs w:val="22"/>
          <w:lang w:val="en-GB"/>
        </w:rPr>
        <w:t>cohort representative</w:t>
      </w:r>
      <w:r w:rsidR="00FB3756" w:rsidRPr="00CF4DB6">
        <w:rPr>
          <w:rFonts w:cstheme="minorHAnsi"/>
          <w:i/>
          <w:sz w:val="22"/>
          <w:szCs w:val="22"/>
          <w:lang w:val="en-GB"/>
        </w:rPr>
        <w:t>s (</w:t>
      </w:r>
      <w:r w:rsidR="00FB10E0" w:rsidRPr="00CF4DB6">
        <w:rPr>
          <w:rFonts w:cstheme="minorHAnsi"/>
          <w:b/>
          <w:i/>
          <w:sz w:val="22"/>
          <w:szCs w:val="22"/>
          <w:lang w:val="en-GB"/>
        </w:rPr>
        <w:t>SFBA 202</w:t>
      </w:r>
      <w:r w:rsidR="00F11EE5" w:rsidRPr="00CF4DB6">
        <w:rPr>
          <w:rFonts w:cstheme="minorHAnsi"/>
          <w:b/>
          <w:i/>
          <w:sz w:val="22"/>
          <w:szCs w:val="22"/>
          <w:lang w:val="en-GB"/>
        </w:rPr>
        <w:t>3</w:t>
      </w:r>
      <w:r w:rsidRPr="00CF4DB6">
        <w:rPr>
          <w:rFonts w:cstheme="minorHAnsi"/>
          <w:i/>
          <w:sz w:val="22"/>
          <w:szCs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</w:tblGrid>
      <w:tr w:rsidR="00F52CC7" w:rsidRPr="00CF4DB6" w14:paraId="7318CC17" w14:textId="77777777" w:rsidTr="00AC4EF4">
        <w:tc>
          <w:tcPr>
            <w:tcW w:w="3070" w:type="dxa"/>
          </w:tcPr>
          <w:p w14:paraId="11C95043" w14:textId="77777777" w:rsidR="00F52CC7" w:rsidRPr="00CF4DB6" w:rsidRDefault="00F52CC7" w:rsidP="00AC4EF4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CF4DB6">
              <w:rPr>
                <w:rFonts w:cstheme="minorHAnsi"/>
                <w:sz w:val="22"/>
                <w:szCs w:val="22"/>
                <w:lang w:val="en-GB"/>
              </w:rPr>
              <w:t>Name</w:t>
            </w:r>
          </w:p>
        </w:tc>
      </w:tr>
      <w:tr w:rsidR="00F52CC7" w:rsidRPr="00CF4DB6" w14:paraId="3FDCEF90" w14:textId="77777777" w:rsidTr="00AC4EF4">
        <w:tc>
          <w:tcPr>
            <w:tcW w:w="3070" w:type="dxa"/>
          </w:tcPr>
          <w:p w14:paraId="195A7F93" w14:textId="77777777" w:rsidR="00F52CC7" w:rsidRPr="00CF4DB6" w:rsidRDefault="0037672A" w:rsidP="00D26AD3">
            <w:pPr>
              <w:rPr>
                <w:rFonts w:cstheme="minorHAnsi"/>
                <w:sz w:val="22"/>
                <w:szCs w:val="22"/>
                <w:lang w:val="de-AT"/>
              </w:rPr>
            </w:pPr>
            <w:r w:rsidRPr="00CF4DB6">
              <w:rPr>
                <w:rFonts w:cstheme="minorHAnsi"/>
                <w:sz w:val="22"/>
                <w:szCs w:val="22"/>
                <w:lang w:val="de-AT"/>
              </w:rPr>
              <w:t>-</w:t>
            </w:r>
          </w:p>
        </w:tc>
      </w:tr>
    </w:tbl>
    <w:p w14:paraId="19DF33E4" w14:textId="77777777" w:rsidR="00AC4EF4" w:rsidRPr="00CF4DB6" w:rsidRDefault="00E80587" w:rsidP="00AC4EF4">
      <w:pPr>
        <w:rPr>
          <w:rFonts w:cstheme="minorHAnsi"/>
          <w:b/>
          <w:i/>
          <w:sz w:val="22"/>
          <w:szCs w:val="22"/>
          <w:lang w:val="en-GB"/>
        </w:rPr>
      </w:pPr>
      <w:r w:rsidRPr="00CF4DB6">
        <w:rPr>
          <w:rFonts w:cstheme="minorHAnsi"/>
          <w:b/>
          <w:i/>
          <w:sz w:val="22"/>
          <w:szCs w:val="22"/>
          <w:lang w:val="en-GB"/>
        </w:rPr>
        <w:t xml:space="preserve"> </w:t>
      </w:r>
    </w:p>
    <w:p w14:paraId="22D67DBC" w14:textId="77777777" w:rsidR="00AC4EF4" w:rsidRPr="00CF4DB6" w:rsidRDefault="00AC4EF4" w:rsidP="00AC4EF4">
      <w:pPr>
        <w:rPr>
          <w:rFonts w:cstheme="minorHAnsi"/>
          <w:sz w:val="22"/>
          <w:szCs w:val="22"/>
          <w:lang w:val="en-GB"/>
        </w:rPr>
      </w:pPr>
    </w:p>
    <w:p w14:paraId="19A248DA" w14:textId="77777777" w:rsidR="00016A23" w:rsidRPr="00CF4DB6" w:rsidRDefault="00016A23" w:rsidP="00BB6C2F">
      <w:pPr>
        <w:spacing w:after="0" w:line="360" w:lineRule="auto"/>
        <w:rPr>
          <w:rFonts w:cstheme="minorHAnsi"/>
          <w:sz w:val="22"/>
          <w:szCs w:val="22"/>
        </w:rPr>
      </w:pPr>
    </w:p>
    <w:sectPr w:rsidR="00016A23" w:rsidRPr="00CF4DB6" w:rsidSect="00C048C1">
      <w:headerReference w:type="default" r:id="rId8"/>
      <w:footerReference w:type="default" r:id="rId9"/>
      <w:pgSz w:w="12240" w:h="15840"/>
      <w:pgMar w:top="2373" w:right="1183" w:bottom="993" w:left="1985" w:header="851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4D87" w14:textId="77777777" w:rsidR="00CD428B" w:rsidRDefault="00CD428B" w:rsidP="00535F4C">
      <w:r>
        <w:separator/>
      </w:r>
    </w:p>
    <w:p w14:paraId="27560006" w14:textId="77777777" w:rsidR="00CD428B" w:rsidRDefault="00CD428B" w:rsidP="00535F4C"/>
    <w:p w14:paraId="294BA0B3" w14:textId="77777777" w:rsidR="00CD428B" w:rsidRDefault="00CD428B" w:rsidP="00535F4C"/>
    <w:p w14:paraId="5560C78C" w14:textId="77777777" w:rsidR="00CD428B" w:rsidRDefault="00CD428B" w:rsidP="00535F4C"/>
  </w:endnote>
  <w:endnote w:type="continuationSeparator" w:id="0">
    <w:p w14:paraId="702FEEF0" w14:textId="77777777" w:rsidR="00CD428B" w:rsidRDefault="00CD428B" w:rsidP="00535F4C">
      <w:r>
        <w:continuationSeparator/>
      </w:r>
    </w:p>
    <w:p w14:paraId="79EE6DB0" w14:textId="77777777" w:rsidR="00CD428B" w:rsidRDefault="00CD428B" w:rsidP="00535F4C"/>
    <w:p w14:paraId="4AF2E68F" w14:textId="77777777" w:rsidR="00CD428B" w:rsidRDefault="00CD428B" w:rsidP="00535F4C"/>
    <w:p w14:paraId="6383CBE5" w14:textId="77777777" w:rsidR="00CD428B" w:rsidRDefault="00CD428B" w:rsidP="00535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11E8" w14:textId="77777777" w:rsidR="001F4A9F" w:rsidRDefault="001F4A9F" w:rsidP="00A642DB">
    <w:pPr>
      <w:pStyle w:val="Fuzeile"/>
    </w:pPr>
  </w:p>
  <w:p w14:paraId="13FAB95E" w14:textId="77777777" w:rsidR="001F4A9F" w:rsidRDefault="00F56A3C" w:rsidP="00A642DB">
    <w:pPr>
      <w:pStyle w:val="Fuzeile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338CC">
      <w:rPr>
        <w:noProof/>
      </w:rPr>
      <w:t>2</w:t>
    </w:r>
    <w:r>
      <w:rPr>
        <w:noProof/>
      </w:rPr>
      <w:fldChar w:fldCharType="end"/>
    </w:r>
    <w:r w:rsidR="00F52CC7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4E969" wp14:editId="47BB251B">
              <wp:simplePos x="0" y="0"/>
              <wp:positionH relativeFrom="margin">
                <wp:align>center</wp:align>
              </wp:positionH>
              <wp:positionV relativeFrom="paragraph">
                <wp:posOffset>547370</wp:posOffset>
              </wp:positionV>
              <wp:extent cx="8382000" cy="71755"/>
              <wp:effectExtent l="0" t="0" r="0" b="4445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82000" cy="717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9DC98" id="Rectangle 19" o:spid="_x0000_s1026" style="position:absolute;margin-left:0;margin-top:43.1pt;width:660pt;height:5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" fillcolor="#1f4d78 [1604]" stroked="f" strokeweight="1pt">
              <v:path arrowok="t"/>
              <w10:wrap anchorx="margin"/>
            </v:rect>
          </w:pict>
        </mc:Fallback>
      </mc:AlternateContent>
    </w:r>
  </w:p>
  <w:p w14:paraId="14A5F496" w14:textId="77777777" w:rsidR="001F4A9F" w:rsidRDefault="001F4A9F" w:rsidP="00535F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4839" w14:textId="77777777" w:rsidR="00CD428B" w:rsidRDefault="00CD428B" w:rsidP="00535F4C">
      <w:r>
        <w:separator/>
      </w:r>
    </w:p>
    <w:p w14:paraId="65B1A7AC" w14:textId="77777777" w:rsidR="00CD428B" w:rsidRDefault="00CD428B" w:rsidP="00535F4C"/>
    <w:p w14:paraId="6B7A50B7" w14:textId="77777777" w:rsidR="00CD428B" w:rsidRDefault="00CD428B" w:rsidP="00535F4C"/>
    <w:p w14:paraId="4E777783" w14:textId="77777777" w:rsidR="00CD428B" w:rsidRDefault="00CD428B" w:rsidP="00535F4C"/>
  </w:footnote>
  <w:footnote w:type="continuationSeparator" w:id="0">
    <w:p w14:paraId="614EDA8F" w14:textId="77777777" w:rsidR="00CD428B" w:rsidRDefault="00CD428B" w:rsidP="00535F4C">
      <w:r>
        <w:continuationSeparator/>
      </w:r>
    </w:p>
    <w:p w14:paraId="292398CF" w14:textId="77777777" w:rsidR="00CD428B" w:rsidRDefault="00CD428B" w:rsidP="00535F4C"/>
    <w:p w14:paraId="55AA1683" w14:textId="77777777" w:rsidR="00CD428B" w:rsidRDefault="00CD428B" w:rsidP="00535F4C"/>
    <w:p w14:paraId="792E8D35" w14:textId="77777777" w:rsidR="00CD428B" w:rsidRDefault="00CD428B" w:rsidP="00535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F0E8" w14:textId="77777777" w:rsidR="00C048C1" w:rsidRPr="00C048C1" w:rsidRDefault="00C048C1" w:rsidP="00C048C1">
    <w:pPr>
      <w:pStyle w:val="Kopfzeile"/>
      <w:jc w:val="right"/>
      <w:rPr>
        <w:lang w:val="de-AT"/>
      </w:rPr>
    </w:pPr>
    <w:r>
      <w:rPr>
        <w:noProof/>
      </w:rPr>
      <w:drawing>
        <wp:inline distT="0" distB="0" distL="0" distR="0" wp14:anchorId="1046398F" wp14:editId="711AD406">
          <wp:extent cx="2056832" cy="744907"/>
          <wp:effectExtent l="0" t="0" r="635" b="0"/>
          <wp:docPr id="2" name="Grafik 2" descr="C:\Users\Huemer\Pictures\Lauder_Business_School_Logo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emer\Pictures\Lauder_Business_School_Logo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107" cy="75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4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BD409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F93218"/>
    <w:multiLevelType w:val="hybridMultilevel"/>
    <w:tmpl w:val="E68E907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C0F"/>
    <w:multiLevelType w:val="multilevel"/>
    <w:tmpl w:val="BC06E538"/>
    <w:numStyleLink w:val="NUMBEREDLISTSTYLE"/>
  </w:abstractNum>
  <w:abstractNum w:abstractNumId="4" w15:restartNumberingAfterBreak="0">
    <w:nsid w:val="13972F04"/>
    <w:multiLevelType w:val="multilevel"/>
    <w:tmpl w:val="BC06E538"/>
    <w:numStyleLink w:val="NUMBEREDLISTSTYLE"/>
  </w:abstractNum>
  <w:abstractNum w:abstractNumId="5" w15:restartNumberingAfterBreak="0">
    <w:nsid w:val="169F7D5E"/>
    <w:multiLevelType w:val="multilevel"/>
    <w:tmpl w:val="4E56D302"/>
    <w:styleLink w:val="NumberdList"/>
    <w:lvl w:ilvl="0">
      <w:start w:val="1"/>
      <w:numFmt w:val="none"/>
      <w:lvlText w:val="1."/>
      <w:lvlJc w:val="left"/>
      <w:pPr>
        <w:ind w:left="1080" w:hanging="360"/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2A2510C"/>
    <w:multiLevelType w:val="multilevel"/>
    <w:tmpl w:val="BC06E538"/>
    <w:styleLink w:val="NUMBEREDLISTSTYL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71B2F"/>
    <w:multiLevelType w:val="hybridMultilevel"/>
    <w:tmpl w:val="1130B53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0AC1"/>
    <w:multiLevelType w:val="hybridMultilevel"/>
    <w:tmpl w:val="75DA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90F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b/>
        <w:sz w:val="3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514F8C"/>
    <w:multiLevelType w:val="hybridMultilevel"/>
    <w:tmpl w:val="CD7E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10EAE"/>
    <w:multiLevelType w:val="multilevel"/>
    <w:tmpl w:val="6C266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B50401"/>
    <w:multiLevelType w:val="multilevel"/>
    <w:tmpl w:val="E0EC7C8E"/>
    <w:numStyleLink w:val="NumberedList1"/>
  </w:abstractNum>
  <w:abstractNum w:abstractNumId="13" w15:restartNumberingAfterBreak="0">
    <w:nsid w:val="41592C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43305896"/>
    <w:multiLevelType w:val="multilevel"/>
    <w:tmpl w:val="E0EC7C8E"/>
    <w:styleLink w:val="NumberedList1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680" w:hanging="226"/>
      </w:pPr>
      <w:rPr>
        <w:rFonts w:asciiTheme="minorHAnsi" w:hAnsiTheme="minorHAnsi" w:hint="default"/>
        <w:b/>
        <w:sz w:val="24"/>
        <w:u w:val="none"/>
      </w:rPr>
    </w:lvl>
    <w:lvl w:ilvl="2">
      <w:start w:val="1"/>
      <w:numFmt w:val="decimal"/>
      <w:lvlText w:val="%1.%2.%3."/>
      <w:lvlJc w:val="left"/>
      <w:pPr>
        <w:ind w:left="1134" w:hanging="227"/>
      </w:pPr>
      <w:rPr>
        <w:rFonts w:asciiTheme="minorHAnsi" w:hAnsiTheme="minorHAns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01" w:hanging="340"/>
      </w:pPr>
      <w:rPr>
        <w:rFonts w:asciiTheme="minorHAnsi" w:hAnsiTheme="minorHAnsi" w:hint="default"/>
        <w:b/>
        <w:sz w:val="24"/>
      </w:rPr>
    </w:lvl>
    <w:lvl w:ilvl="4">
      <w:start w:val="1"/>
      <w:numFmt w:val="none"/>
      <w:lvlText w:val="Important:"/>
      <w:lvlJc w:val="left"/>
      <w:pPr>
        <w:tabs>
          <w:tab w:val="num" w:pos="1758"/>
        </w:tabs>
        <w:ind w:left="1701" w:firstLine="0"/>
      </w:pPr>
      <w:rPr>
        <w:rFonts w:asciiTheme="minorHAnsi" w:hAnsiTheme="minorHAnsi" w:hint="default"/>
        <w:color w:val="C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7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440"/>
      </w:pPr>
      <w:rPr>
        <w:rFonts w:hint="default"/>
      </w:rPr>
    </w:lvl>
  </w:abstractNum>
  <w:abstractNum w:abstractNumId="15" w15:restartNumberingAfterBreak="0">
    <w:nsid w:val="46457E70"/>
    <w:multiLevelType w:val="multilevel"/>
    <w:tmpl w:val="E0EC7C8E"/>
    <w:numStyleLink w:val="NumberedList1"/>
  </w:abstractNum>
  <w:abstractNum w:abstractNumId="16" w15:restartNumberingAfterBreak="0">
    <w:nsid w:val="4BD15F67"/>
    <w:multiLevelType w:val="hybridMultilevel"/>
    <w:tmpl w:val="9A1A8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F4804"/>
    <w:multiLevelType w:val="multilevel"/>
    <w:tmpl w:val="4E56D302"/>
    <w:numStyleLink w:val="NumberdList"/>
  </w:abstractNum>
  <w:abstractNum w:abstractNumId="18" w15:restartNumberingAfterBreak="0">
    <w:nsid w:val="51CE0CA5"/>
    <w:multiLevelType w:val="hybridMultilevel"/>
    <w:tmpl w:val="6EC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A5B3E"/>
    <w:multiLevelType w:val="multilevel"/>
    <w:tmpl w:val="E0EC7C8E"/>
    <w:numStyleLink w:val="NumberedList1"/>
  </w:abstractNum>
  <w:abstractNum w:abstractNumId="20" w15:restartNumberingAfterBreak="0">
    <w:nsid w:val="5EB45BD9"/>
    <w:multiLevelType w:val="multilevel"/>
    <w:tmpl w:val="0409001F"/>
    <w:numStyleLink w:val="Style1"/>
  </w:abstractNum>
  <w:abstractNum w:abstractNumId="21" w15:restartNumberingAfterBreak="0">
    <w:nsid w:val="6D1F173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AEA"/>
    <w:multiLevelType w:val="multilevel"/>
    <w:tmpl w:val="F266D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629439759">
    <w:abstractNumId w:val="18"/>
  </w:num>
  <w:num w:numId="2" w16cid:durableId="1045521147">
    <w:abstractNumId w:val="10"/>
  </w:num>
  <w:num w:numId="3" w16cid:durableId="876621787">
    <w:abstractNumId w:val="13"/>
  </w:num>
  <w:num w:numId="4" w16cid:durableId="627930954">
    <w:abstractNumId w:val="7"/>
  </w:num>
  <w:num w:numId="5" w16cid:durableId="2053574757">
    <w:abstractNumId w:val="8"/>
  </w:num>
  <w:num w:numId="6" w16cid:durableId="1727757576">
    <w:abstractNumId w:val="2"/>
  </w:num>
  <w:num w:numId="7" w16cid:durableId="1806006745">
    <w:abstractNumId w:val="16"/>
  </w:num>
  <w:num w:numId="8" w16cid:durableId="289165604">
    <w:abstractNumId w:val="11"/>
  </w:num>
  <w:num w:numId="9" w16cid:durableId="1178469289">
    <w:abstractNumId w:val="6"/>
  </w:num>
  <w:num w:numId="10" w16cid:durableId="319426301">
    <w:abstractNumId w:val="3"/>
  </w:num>
  <w:num w:numId="11" w16cid:durableId="894657328">
    <w:abstractNumId w:val="22"/>
  </w:num>
  <w:num w:numId="12" w16cid:durableId="1853910058">
    <w:abstractNumId w:val="20"/>
  </w:num>
  <w:num w:numId="13" w16cid:durableId="1250384695">
    <w:abstractNumId w:val="9"/>
  </w:num>
  <w:num w:numId="14" w16cid:durableId="1081869617">
    <w:abstractNumId w:val="5"/>
  </w:num>
  <w:num w:numId="15" w16cid:durableId="2060130949">
    <w:abstractNumId w:val="17"/>
  </w:num>
  <w:num w:numId="16" w16cid:durableId="184515204">
    <w:abstractNumId w:val="21"/>
  </w:num>
  <w:num w:numId="17" w16cid:durableId="1796870224">
    <w:abstractNumId w:val="1"/>
  </w:num>
  <w:num w:numId="18" w16cid:durableId="863597898">
    <w:abstractNumId w:val="14"/>
  </w:num>
  <w:num w:numId="19" w16cid:durableId="2095855572">
    <w:abstractNumId w:val="15"/>
  </w:num>
  <w:num w:numId="20" w16cid:durableId="1069764884">
    <w:abstractNumId w:val="19"/>
  </w:num>
  <w:num w:numId="21" w16cid:durableId="1203707584">
    <w:abstractNumId w:val="12"/>
  </w:num>
  <w:num w:numId="22" w16cid:durableId="456409806">
    <w:abstractNumId w:val="4"/>
  </w:num>
  <w:num w:numId="23" w16cid:durableId="12736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8"/>
    <w:rsid w:val="00000CDD"/>
    <w:rsid w:val="00004179"/>
    <w:rsid w:val="00014160"/>
    <w:rsid w:val="00016A23"/>
    <w:rsid w:val="00030FFF"/>
    <w:rsid w:val="00077F88"/>
    <w:rsid w:val="0008245D"/>
    <w:rsid w:val="000849DA"/>
    <w:rsid w:val="0009235F"/>
    <w:rsid w:val="000B10FC"/>
    <w:rsid w:val="000B5F09"/>
    <w:rsid w:val="000D00F7"/>
    <w:rsid w:val="000D28F4"/>
    <w:rsid w:val="000F7BE3"/>
    <w:rsid w:val="001371BB"/>
    <w:rsid w:val="0014615F"/>
    <w:rsid w:val="00194501"/>
    <w:rsid w:val="001B0377"/>
    <w:rsid w:val="001C6FDC"/>
    <w:rsid w:val="001E0732"/>
    <w:rsid w:val="001F4A9F"/>
    <w:rsid w:val="0022039D"/>
    <w:rsid w:val="0027390B"/>
    <w:rsid w:val="0027398A"/>
    <w:rsid w:val="002B4C86"/>
    <w:rsid w:val="002D2036"/>
    <w:rsid w:val="002F7209"/>
    <w:rsid w:val="00340CC1"/>
    <w:rsid w:val="00354F25"/>
    <w:rsid w:val="003725D2"/>
    <w:rsid w:val="0037672A"/>
    <w:rsid w:val="003E5CFF"/>
    <w:rsid w:val="004400E8"/>
    <w:rsid w:val="004435DD"/>
    <w:rsid w:val="00460F30"/>
    <w:rsid w:val="00465E1E"/>
    <w:rsid w:val="00481F59"/>
    <w:rsid w:val="00484DE0"/>
    <w:rsid w:val="00492D13"/>
    <w:rsid w:val="00493991"/>
    <w:rsid w:val="004B7C23"/>
    <w:rsid w:val="004C76DC"/>
    <w:rsid w:val="004E2373"/>
    <w:rsid w:val="004F7564"/>
    <w:rsid w:val="005172DF"/>
    <w:rsid w:val="00535F4C"/>
    <w:rsid w:val="00591BAF"/>
    <w:rsid w:val="005B3159"/>
    <w:rsid w:val="005B70CB"/>
    <w:rsid w:val="005F0D6B"/>
    <w:rsid w:val="00605A54"/>
    <w:rsid w:val="00610C88"/>
    <w:rsid w:val="006469FD"/>
    <w:rsid w:val="006E6481"/>
    <w:rsid w:val="00706160"/>
    <w:rsid w:val="0073563F"/>
    <w:rsid w:val="00747CFF"/>
    <w:rsid w:val="0076355B"/>
    <w:rsid w:val="007764AE"/>
    <w:rsid w:val="007776B2"/>
    <w:rsid w:val="00783979"/>
    <w:rsid w:val="00792E26"/>
    <w:rsid w:val="00793FCA"/>
    <w:rsid w:val="007A6CB4"/>
    <w:rsid w:val="007D4310"/>
    <w:rsid w:val="007F0C61"/>
    <w:rsid w:val="007F20E2"/>
    <w:rsid w:val="0081129F"/>
    <w:rsid w:val="00820426"/>
    <w:rsid w:val="00857D6E"/>
    <w:rsid w:val="00864253"/>
    <w:rsid w:val="00890CBE"/>
    <w:rsid w:val="008B5EA3"/>
    <w:rsid w:val="008C2686"/>
    <w:rsid w:val="008C4264"/>
    <w:rsid w:val="008D0705"/>
    <w:rsid w:val="009208DC"/>
    <w:rsid w:val="009213EB"/>
    <w:rsid w:val="00950489"/>
    <w:rsid w:val="00952A56"/>
    <w:rsid w:val="00955A5E"/>
    <w:rsid w:val="009B1C9E"/>
    <w:rsid w:val="009C3F2E"/>
    <w:rsid w:val="009F0768"/>
    <w:rsid w:val="00A06404"/>
    <w:rsid w:val="00A6090E"/>
    <w:rsid w:val="00A642DB"/>
    <w:rsid w:val="00A77D46"/>
    <w:rsid w:val="00A860AB"/>
    <w:rsid w:val="00A961E3"/>
    <w:rsid w:val="00AC4EF4"/>
    <w:rsid w:val="00AE584C"/>
    <w:rsid w:val="00B03E23"/>
    <w:rsid w:val="00B7138F"/>
    <w:rsid w:val="00BB0CD3"/>
    <w:rsid w:val="00BB6C2F"/>
    <w:rsid w:val="00BD355E"/>
    <w:rsid w:val="00BD45CC"/>
    <w:rsid w:val="00BE0BAD"/>
    <w:rsid w:val="00BE6087"/>
    <w:rsid w:val="00C00594"/>
    <w:rsid w:val="00C048C1"/>
    <w:rsid w:val="00C17243"/>
    <w:rsid w:val="00C31858"/>
    <w:rsid w:val="00C65041"/>
    <w:rsid w:val="00C82B63"/>
    <w:rsid w:val="00CA6502"/>
    <w:rsid w:val="00CC13F6"/>
    <w:rsid w:val="00CD428B"/>
    <w:rsid w:val="00CD6625"/>
    <w:rsid w:val="00CF4DB6"/>
    <w:rsid w:val="00D07F09"/>
    <w:rsid w:val="00D26AD3"/>
    <w:rsid w:val="00D26FE8"/>
    <w:rsid w:val="00D47D6C"/>
    <w:rsid w:val="00D51114"/>
    <w:rsid w:val="00D70DC6"/>
    <w:rsid w:val="00D757D6"/>
    <w:rsid w:val="00DC104F"/>
    <w:rsid w:val="00DC41C7"/>
    <w:rsid w:val="00DC5751"/>
    <w:rsid w:val="00DD62E4"/>
    <w:rsid w:val="00E21653"/>
    <w:rsid w:val="00E53F5B"/>
    <w:rsid w:val="00E55075"/>
    <w:rsid w:val="00E62B03"/>
    <w:rsid w:val="00E74A86"/>
    <w:rsid w:val="00E80587"/>
    <w:rsid w:val="00EC13E9"/>
    <w:rsid w:val="00EC666C"/>
    <w:rsid w:val="00F05441"/>
    <w:rsid w:val="00F06DCF"/>
    <w:rsid w:val="00F11EE5"/>
    <w:rsid w:val="00F338CC"/>
    <w:rsid w:val="00F410E2"/>
    <w:rsid w:val="00F52CC7"/>
    <w:rsid w:val="00F56A3C"/>
    <w:rsid w:val="00F86A2C"/>
    <w:rsid w:val="00FB09CC"/>
    <w:rsid w:val="00FB10E0"/>
    <w:rsid w:val="00FB3756"/>
    <w:rsid w:val="00FB6498"/>
    <w:rsid w:val="00FC09FE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520AA"/>
  <w15:docId w15:val="{23D70094-34C0-427F-8C70-5A7557B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F4C"/>
    <w:pPr>
      <w:spacing w:after="240" w:line="240" w:lineRule="auto"/>
      <w:jc w:val="both"/>
    </w:pPr>
    <w:rPr>
      <w:rFonts w:eastAsia="Times New Roman" w:cs="Arial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F4C"/>
    <w:pPr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5F4C"/>
    <w:pPr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5F4C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16A23"/>
    <w:pPr>
      <w:keepNext/>
      <w:keepLines/>
      <w:spacing w:before="40" w:after="0"/>
      <w:outlineLvl w:val="3"/>
    </w:pPr>
    <w:rPr>
      <w:rFonts w:eastAsiaTheme="majorEastAsia" w:cstheme="majorBidi"/>
      <w:i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732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732"/>
  </w:style>
  <w:style w:type="paragraph" w:styleId="Fuzeile">
    <w:name w:val="footer"/>
    <w:basedOn w:val="Standard"/>
    <w:link w:val="FuzeileZchn"/>
    <w:uiPriority w:val="99"/>
    <w:unhideWhenUsed/>
    <w:rsid w:val="00A642DB"/>
    <w:pPr>
      <w:tabs>
        <w:tab w:val="center" w:pos="4680"/>
        <w:tab w:val="right" w:pos="9360"/>
      </w:tabs>
      <w:spacing w:after="0"/>
      <w:jc w:val="center"/>
    </w:pPr>
    <w:rPr>
      <w:sz w:val="22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642DB"/>
    <w:rPr>
      <w:rFonts w:eastAsia="Times New Roman" w:cs="Arial"/>
      <w:color w:val="000000"/>
      <w:lang w:val="de-AT"/>
    </w:rPr>
  </w:style>
  <w:style w:type="paragraph" w:styleId="StandardWeb">
    <w:name w:val="Normal (Web)"/>
    <w:basedOn w:val="Standard"/>
    <w:uiPriority w:val="99"/>
    <w:unhideWhenUsed/>
    <w:rsid w:val="001E073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uiPriority w:val="59"/>
    <w:rsid w:val="00EC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11">
    <w:name w:val="Gitternetztabelle 4 – Akzent 11"/>
    <w:basedOn w:val="NormaleTabelle"/>
    <w:uiPriority w:val="49"/>
    <w:rsid w:val="00EC1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EC13E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EinfacheTabelle41">
    <w:name w:val="Einfache Tabelle 41"/>
    <w:basedOn w:val="NormaleTabelle"/>
    <w:uiPriority w:val="44"/>
    <w:rsid w:val="009C3F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9C3F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9C3F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535F4C"/>
    <w:rPr>
      <w:b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5F4C"/>
    <w:rPr>
      <w:b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5F4C"/>
    <w:rPr>
      <w:b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535F4C"/>
    <w:pPr>
      <w:spacing w:before="200"/>
      <w:ind w:left="864" w:right="864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5F4C"/>
    <w:rPr>
      <w:i/>
      <w:iCs/>
      <w:color w:val="000000" w:themeColor="text1"/>
    </w:rPr>
  </w:style>
  <w:style w:type="paragraph" w:styleId="IntensivesZitat">
    <w:name w:val="Intense Quote"/>
    <w:basedOn w:val="StandardWeb"/>
    <w:next w:val="Standard"/>
    <w:link w:val="IntensivesZitatZchn"/>
    <w:uiPriority w:val="30"/>
    <w:qFormat/>
    <w:rsid w:val="00535F4C"/>
    <w:pPr>
      <w:spacing w:before="0" w:beforeAutospacing="0" w:after="240" w:afterAutospacing="0"/>
      <w:ind w:left="720"/>
    </w:pPr>
    <w:rPr>
      <w:rFonts w:asciiTheme="minorHAnsi" w:hAnsiTheme="minorHAnsi" w:cs="Arial"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5F4C"/>
    <w:rPr>
      <w:rFonts w:eastAsia="Times New Roman" w:cs="Arial"/>
      <w:i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21653"/>
    <w:pPr>
      <w:ind w:left="720"/>
      <w:contextualSpacing/>
    </w:pPr>
  </w:style>
  <w:style w:type="numbering" w:customStyle="1" w:styleId="NUMBEREDLISTSTYLE">
    <w:name w:val="NUMBERED LIST STYLE"/>
    <w:basedOn w:val="KeineListe"/>
    <w:uiPriority w:val="99"/>
    <w:rsid w:val="00492D13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rsid w:val="00354F25"/>
    <w:pPr>
      <w:keepNext/>
      <w:keepLines/>
      <w:spacing w:before="240" w:after="0" w:line="259" w:lineRule="auto"/>
      <w:jc w:val="left"/>
      <w:outlineLvl w:val="9"/>
    </w:pPr>
    <w:rPr>
      <w:rFonts w:eastAsiaTheme="majorEastAsia" w:cstheme="majorBidi"/>
      <w:color w:val="auto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354F2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54F2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4F25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354F25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354F25"/>
    <w:pPr>
      <w:spacing w:after="200"/>
      <w:jc w:val="left"/>
    </w:pPr>
    <w:rPr>
      <w:rFonts w:ascii="Calibri" w:eastAsia="Calibri" w:hAnsi="Calibri"/>
      <w:color w:val="auto"/>
      <w:sz w:val="20"/>
      <w:szCs w:val="20"/>
      <w:lang w:val="de-AT" w:bidi="he-I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F25"/>
    <w:rPr>
      <w:rFonts w:ascii="Calibri" w:eastAsia="Calibri" w:hAnsi="Calibri" w:cs="Arial"/>
      <w:sz w:val="20"/>
      <w:szCs w:val="20"/>
      <w:lang w:val="de-AT" w:bidi="he-I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A23"/>
    <w:rPr>
      <w:rFonts w:eastAsiaTheme="majorEastAsia" w:cstheme="majorBidi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4F7564"/>
    <w:rPr>
      <w:rFonts w:cs="Times New Roman"/>
      <w:sz w:val="16"/>
      <w:szCs w:val="16"/>
    </w:rPr>
  </w:style>
  <w:style w:type="numbering" w:customStyle="1" w:styleId="Style1">
    <w:name w:val="Style1"/>
    <w:uiPriority w:val="99"/>
    <w:rsid w:val="004F7564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64"/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NumberdList">
    <w:name w:val="Numberd List"/>
    <w:uiPriority w:val="99"/>
    <w:rsid w:val="004F7564"/>
    <w:pPr>
      <w:numPr>
        <w:numId w:val="14"/>
      </w:numPr>
    </w:pPr>
  </w:style>
  <w:style w:type="numbering" w:customStyle="1" w:styleId="NumberedList1">
    <w:name w:val="Numbered List 1"/>
    <w:uiPriority w:val="99"/>
    <w:rsid w:val="00950489"/>
    <w:pPr>
      <w:numPr>
        <w:numId w:val="18"/>
      </w:numPr>
    </w:pPr>
  </w:style>
  <w:style w:type="character" w:styleId="Platzhaltertext">
    <w:name w:val="Placeholder Text"/>
    <w:basedOn w:val="Absatz-Standardschriftart"/>
    <w:uiPriority w:val="99"/>
    <w:semiHidden/>
    <w:rsid w:val="00077F88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B03E23"/>
    <w:pPr>
      <w:spacing w:after="0"/>
      <w:jc w:val="left"/>
    </w:pPr>
    <w:rPr>
      <w:rFonts w:ascii="Consolas" w:eastAsiaTheme="minorHAnsi" w:hAnsi="Consolas" w:cstheme="minorBidi"/>
      <w:color w:val="auto"/>
      <w:sz w:val="21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rsid w:val="00B03E23"/>
    <w:rPr>
      <w:rFonts w:ascii="Consolas" w:hAnsi="Consolas"/>
      <w:sz w:val="21"/>
      <w:szCs w:val="21"/>
      <w:lang w:val="de-AT"/>
    </w:rPr>
  </w:style>
  <w:style w:type="paragraph" w:customStyle="1" w:styleId="Default">
    <w:name w:val="Default"/>
    <w:rsid w:val="00747C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paragraph" w:styleId="KeinLeerraum">
    <w:name w:val="No Spacing"/>
    <w:uiPriority w:val="1"/>
    <w:qFormat/>
    <w:rsid w:val="001B0377"/>
    <w:pPr>
      <w:spacing w:after="0" w:line="240" w:lineRule="auto"/>
      <w:jc w:val="both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InternalPaper-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2A08-04AF-4E1B-A494-FF33D74B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InternalPaper-temp.dotx</Template>
  <TotalTime>0</TotalTime>
  <Pages>2</Pages>
  <Words>163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Samek</dc:creator>
  <cp:lastModifiedBy>Birgit Wakonig</cp:lastModifiedBy>
  <cp:revision>4</cp:revision>
  <cp:lastPrinted>2023-11-06T10:44:00Z</cp:lastPrinted>
  <dcterms:created xsi:type="dcterms:W3CDTF">2023-12-04T10:43:00Z</dcterms:created>
  <dcterms:modified xsi:type="dcterms:W3CDTF">2023-12-04T11:02:00Z</dcterms:modified>
</cp:coreProperties>
</file>