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27" w:rsidRDefault="006A56EF" w:rsidP="00991B27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4FED2EB" wp14:editId="3EEE44CF">
            <wp:simplePos x="0" y="0"/>
            <wp:positionH relativeFrom="page">
              <wp:posOffset>5293360</wp:posOffset>
            </wp:positionH>
            <wp:positionV relativeFrom="topMargin">
              <wp:posOffset>556895</wp:posOffset>
            </wp:positionV>
            <wp:extent cx="1336675" cy="3168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5D27EF5" wp14:editId="075D5AF8">
            <wp:simplePos x="0" y="0"/>
            <wp:positionH relativeFrom="page">
              <wp:posOffset>666750</wp:posOffset>
            </wp:positionH>
            <wp:positionV relativeFrom="page">
              <wp:posOffset>428625</wp:posOffset>
            </wp:positionV>
            <wp:extent cx="1863090" cy="528955"/>
            <wp:effectExtent l="0" t="0" r="3810" b="0"/>
            <wp:wrapTight wrapText="bothSides">
              <wp:wrapPolygon edited="0">
                <wp:start x="663" y="1556"/>
                <wp:lineTo x="442" y="18670"/>
                <wp:lineTo x="6626" y="20226"/>
                <wp:lineTo x="7730" y="20226"/>
                <wp:lineTo x="18110" y="18670"/>
                <wp:lineTo x="21423" y="17892"/>
                <wp:lineTo x="21423" y="11669"/>
                <wp:lineTo x="7288" y="1556"/>
                <wp:lineTo x="663" y="155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B27" w:rsidRDefault="00991B27" w:rsidP="00991B27">
      <w:pPr>
        <w:spacing w:line="286" w:lineRule="exact"/>
        <w:rPr>
          <w:sz w:val="20"/>
          <w:szCs w:val="20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NOTE: This form must be completely filled out in order to be accepted</w:t>
      </w:r>
      <w:proofErr w:type="gramStart"/>
      <w:r w:rsidRPr="00A516C3">
        <w:rPr>
          <w:rFonts w:ascii="Calibri" w:eastAsia="Calibri" w:hAnsi="Calibri" w:cs="Calibri"/>
          <w:b/>
          <w:bCs/>
          <w:color w:val="999999"/>
          <w:sz w:val="20"/>
          <w:szCs w:val="20"/>
          <w:lang w:val="en-US"/>
        </w:rPr>
        <w:t>!!</w:t>
      </w:r>
      <w:proofErr w:type="gramEnd"/>
    </w:p>
    <w:p w:rsidR="00991B27" w:rsidRPr="00A516C3" w:rsidRDefault="00991B27" w:rsidP="00991B27">
      <w:pPr>
        <w:spacing w:line="200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spacing w:line="207" w:lineRule="exact"/>
        <w:rPr>
          <w:sz w:val="20"/>
          <w:szCs w:val="20"/>
          <w:lang w:val="en-US"/>
        </w:rPr>
      </w:pPr>
    </w:p>
    <w:p w:rsidR="00991B27" w:rsidRPr="00A516C3" w:rsidRDefault="00991B27" w:rsidP="00991B27">
      <w:pPr>
        <w:ind w:right="20"/>
        <w:jc w:val="center"/>
        <w:rPr>
          <w:sz w:val="20"/>
          <w:szCs w:val="20"/>
          <w:lang w:val="en-US"/>
        </w:rPr>
      </w:pPr>
      <w:r w:rsidRPr="00A516C3">
        <w:rPr>
          <w:rFonts w:ascii="Calibri" w:eastAsia="Calibri" w:hAnsi="Calibri" w:cs="Calibri"/>
          <w:b/>
          <w:bCs/>
          <w:color w:val="009EE0"/>
          <w:sz w:val="36"/>
          <w:szCs w:val="36"/>
          <w:lang w:val="en-US"/>
        </w:rPr>
        <w:t>ERASMUS+</w:t>
      </w:r>
    </w:p>
    <w:p w:rsidR="00991B27" w:rsidRPr="00A516C3" w:rsidRDefault="00991B27" w:rsidP="00991B27">
      <w:pPr>
        <w:spacing w:line="89" w:lineRule="exact"/>
        <w:rPr>
          <w:sz w:val="20"/>
          <w:szCs w:val="20"/>
          <w:lang w:val="en-US"/>
        </w:rPr>
      </w:pPr>
    </w:p>
    <w:p w:rsidR="00991B27" w:rsidRPr="008D0AC6" w:rsidRDefault="00991B27" w:rsidP="00991B27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US"/>
        </w:rPr>
        <w:t>CONFIRMATION OF ATTENDANCE</w:t>
      </w:r>
    </w:p>
    <w:p w:rsidR="00991B27" w:rsidRPr="008D0AC6" w:rsidRDefault="00991B27" w:rsidP="00991B27">
      <w:pPr>
        <w:spacing w:line="279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p w:rsidR="00991B27" w:rsidRPr="008D0AC6" w:rsidRDefault="00991B27" w:rsidP="00991B27">
      <w:pPr>
        <w:ind w:right="2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b/>
          <w:bCs/>
          <w:sz w:val="28"/>
          <w:szCs w:val="28"/>
          <w:u w:val="single"/>
          <w:lang w:val="en-US"/>
        </w:rPr>
        <w:t>STUDENT MOBILITY FOR STUDIES (SMS)</w:t>
      </w:r>
    </w:p>
    <w:p w:rsidR="004425B3" w:rsidRDefault="004425B3">
      <w:pPr>
        <w:rPr>
          <w:lang w:val="en-US"/>
        </w:rPr>
      </w:pPr>
    </w:p>
    <w:p w:rsidR="00991B27" w:rsidRDefault="00991B27">
      <w:pPr>
        <w:rPr>
          <w:lang w:val="en-U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810"/>
        <w:gridCol w:w="2857"/>
      </w:tblGrid>
      <w:tr w:rsidR="002B777A" w:rsidRPr="006A56EF" w:rsidTr="002B777A">
        <w:trPr>
          <w:trHeight w:val="269"/>
        </w:trPr>
        <w:tc>
          <w:tcPr>
            <w:tcW w:w="9072" w:type="dxa"/>
            <w:gridSpan w:val="3"/>
            <w:vAlign w:val="bottom"/>
          </w:tcPr>
          <w:p w:rsidR="002B777A" w:rsidRPr="00564BD4" w:rsidRDefault="002B777A" w:rsidP="001A5A83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564BD4">
              <w:rPr>
                <w:rFonts w:asciiTheme="minorHAnsi" w:eastAsia="Calibri" w:hAnsiTheme="minorHAnsi" w:cstheme="minorHAnsi"/>
                <w:w w:val="99"/>
                <w:lang w:val="en-US"/>
              </w:rPr>
              <w:t>It is hereby certified that</w:t>
            </w:r>
            <w:bookmarkStart w:id="1" w:name="_GoBack"/>
            <w:bookmarkEnd w:id="1"/>
          </w:p>
        </w:tc>
      </w:tr>
      <w:tr w:rsidR="002B777A" w:rsidRPr="00564BD4" w:rsidTr="002B777A">
        <w:trPr>
          <w:trHeight w:val="644"/>
        </w:trPr>
        <w:tc>
          <w:tcPr>
            <w:tcW w:w="2405" w:type="dxa"/>
            <w:vAlign w:val="bottom"/>
          </w:tcPr>
          <w:p w:rsidR="002B777A" w:rsidRPr="00564BD4" w:rsidRDefault="002B777A" w:rsidP="001A5A83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Mr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/ </w:t>
            </w:r>
            <w:proofErr w:type="spellStart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>Ms</w:t>
            </w:r>
            <w:proofErr w:type="spellEnd"/>
            <w:r w:rsidRPr="00564BD4">
              <w:rPr>
                <w:rFonts w:asciiTheme="minorHAnsi" w:eastAsia="Calibri" w:hAnsiTheme="minorHAnsi" w:cstheme="minorHAnsi"/>
                <w:b/>
                <w:bCs/>
                <w:w w:val="79"/>
              </w:rPr>
              <w:t xml:space="preserve"> .</w:t>
            </w:r>
          </w:p>
        </w:tc>
        <w:tc>
          <w:tcPr>
            <w:tcW w:w="6667" w:type="dxa"/>
            <w:gridSpan w:val="2"/>
            <w:vAlign w:val="bottom"/>
          </w:tcPr>
          <w:p w:rsidR="002B777A" w:rsidRPr="00564BD4" w:rsidRDefault="002B777A" w:rsidP="001A5A83">
            <w:pPr>
              <w:rPr>
                <w:rFonts w:asciiTheme="minorHAnsi" w:hAnsiTheme="minorHAnsi" w:cstheme="minorHAnsi"/>
              </w:rPr>
            </w:pPr>
            <w:r w:rsidRPr="00564BD4">
              <w:rPr>
                <w:rFonts w:asciiTheme="minorHAnsi" w:hAnsiTheme="minorHAnsi" w:cstheme="minorHAnsi"/>
              </w:rPr>
              <w:t xml:space="preserve"> </w:t>
            </w:r>
            <w:r w:rsidRPr="00564BD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BD4">
              <w:rPr>
                <w:rFonts w:asciiTheme="minorHAnsi" w:hAnsiTheme="minorHAnsi" w:cstheme="minorHAnsi"/>
              </w:rPr>
              <w:instrText xml:space="preserve"> FORMTEXT </w:instrText>
            </w:r>
            <w:r w:rsidRPr="00564BD4">
              <w:rPr>
                <w:rFonts w:asciiTheme="minorHAnsi" w:hAnsiTheme="minorHAnsi" w:cstheme="minorHAnsi"/>
              </w:rPr>
            </w:r>
            <w:r w:rsidRPr="00564BD4">
              <w:rPr>
                <w:rFonts w:asciiTheme="minorHAnsi" w:hAnsiTheme="minorHAnsi" w:cstheme="minorHAnsi"/>
              </w:rPr>
              <w:fldChar w:fldCharType="separate"/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2B777A" w:rsidRPr="00564BD4" w:rsidTr="002B777A">
        <w:trPr>
          <w:trHeight w:val="646"/>
        </w:trPr>
        <w:tc>
          <w:tcPr>
            <w:tcW w:w="2405" w:type="dxa"/>
            <w:vAlign w:val="bottom"/>
          </w:tcPr>
          <w:p w:rsidR="002B777A" w:rsidRPr="00564BD4" w:rsidRDefault="002B777A" w:rsidP="001A5A83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64BD4">
              <w:rPr>
                <w:rFonts w:asciiTheme="minorHAnsi" w:eastAsia="Calibri" w:hAnsiTheme="minorHAnsi" w:cstheme="minorHAnsi"/>
                <w:w w:val="76"/>
              </w:rPr>
              <w:t>student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76"/>
              </w:rPr>
              <w:t xml:space="preserve"> 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76"/>
              </w:rPr>
              <w:t>of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76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77A" w:rsidRPr="00564BD4" w:rsidRDefault="002B777A" w:rsidP="001A5A83">
            <w:pPr>
              <w:rPr>
                <w:rFonts w:asciiTheme="minorHAnsi" w:hAnsiTheme="minorHAnsi" w:cstheme="minorHAnsi"/>
              </w:rPr>
            </w:pPr>
            <w:r w:rsidRPr="00564BD4">
              <w:rPr>
                <w:rFonts w:asciiTheme="minorHAnsi" w:hAnsiTheme="minorHAnsi" w:cstheme="minorHAnsi"/>
              </w:rPr>
              <w:t xml:space="preserve"> </w:t>
            </w:r>
            <w:r w:rsidRPr="00564BD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BD4">
              <w:rPr>
                <w:rFonts w:asciiTheme="minorHAnsi" w:hAnsiTheme="minorHAnsi" w:cstheme="minorHAnsi"/>
              </w:rPr>
              <w:instrText xml:space="preserve"> FORMTEXT </w:instrText>
            </w:r>
            <w:r w:rsidRPr="00564BD4">
              <w:rPr>
                <w:rFonts w:asciiTheme="minorHAnsi" w:hAnsiTheme="minorHAnsi" w:cstheme="minorHAnsi"/>
              </w:rPr>
            </w:r>
            <w:r w:rsidRPr="00564BD4">
              <w:rPr>
                <w:rFonts w:asciiTheme="minorHAnsi" w:hAnsiTheme="minorHAnsi" w:cstheme="minorHAnsi"/>
              </w:rPr>
              <w:fldChar w:fldCharType="separate"/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  <w:noProof/>
              </w:rPr>
              <w:t> </w:t>
            </w:r>
            <w:r w:rsidRPr="00564BD4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857" w:type="dxa"/>
            <w:vAlign w:val="bottom"/>
          </w:tcPr>
          <w:p w:rsidR="002B777A" w:rsidRPr="00564BD4" w:rsidRDefault="002B777A" w:rsidP="002B777A">
            <w:pPr>
              <w:rPr>
                <w:rFonts w:asciiTheme="minorHAnsi" w:hAnsiTheme="minorHAnsi" w:cstheme="minorHAnsi"/>
              </w:rPr>
            </w:pPr>
            <w:r w:rsidRPr="00564BD4">
              <w:rPr>
                <w:rFonts w:asciiTheme="minorHAnsi" w:eastAsia="Calibri" w:hAnsiTheme="minorHAnsi" w:cstheme="minorHAnsi"/>
                <w:w w:val="99"/>
              </w:rPr>
              <w:t>(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99"/>
              </w:rPr>
              <w:t>field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99"/>
              </w:rPr>
              <w:t xml:space="preserve"> 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99"/>
              </w:rPr>
              <w:t>of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99"/>
              </w:rPr>
              <w:t xml:space="preserve"> </w:t>
            </w:r>
            <w:proofErr w:type="spellStart"/>
            <w:r w:rsidRPr="00564BD4">
              <w:rPr>
                <w:rFonts w:asciiTheme="minorHAnsi" w:eastAsia="Calibri" w:hAnsiTheme="minorHAnsi" w:cstheme="minorHAnsi"/>
                <w:w w:val="99"/>
              </w:rPr>
              <w:t>studies</w:t>
            </w:r>
            <w:proofErr w:type="spellEnd"/>
            <w:r w:rsidRPr="00564BD4">
              <w:rPr>
                <w:rFonts w:asciiTheme="minorHAnsi" w:eastAsia="Calibri" w:hAnsiTheme="minorHAnsi" w:cstheme="minorHAnsi"/>
                <w:w w:val="99"/>
              </w:rPr>
              <w:t>)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GB"/>
        </w:rPr>
      </w:pPr>
    </w:p>
    <w:p w:rsidR="005E1647" w:rsidRPr="00564BD4" w:rsidRDefault="002B777A" w:rsidP="00564BD4">
      <w:pPr>
        <w:jc w:val="center"/>
        <w:rPr>
          <w:rFonts w:asciiTheme="minorHAnsi" w:hAnsiTheme="minorHAnsi" w:cstheme="minorHAnsi"/>
          <w:lang w:val="en-US"/>
        </w:rPr>
      </w:pPr>
      <w:proofErr w:type="gramStart"/>
      <w:r w:rsidRPr="00564BD4">
        <w:rPr>
          <w:rFonts w:asciiTheme="minorHAnsi" w:hAnsiTheme="minorHAnsi" w:cstheme="minorHAnsi"/>
          <w:lang w:val="en-US"/>
        </w:rPr>
        <w:t>w</w:t>
      </w:r>
      <w:r w:rsidR="005E1647" w:rsidRPr="00564BD4">
        <w:rPr>
          <w:rFonts w:asciiTheme="minorHAnsi" w:hAnsiTheme="minorHAnsi" w:cstheme="minorHAnsi"/>
          <w:lang w:val="en-US"/>
        </w:rPr>
        <w:t>as</w:t>
      </w:r>
      <w:proofErr w:type="gramEnd"/>
      <w:r w:rsidR="005E1647" w:rsidRPr="00564BD4">
        <w:rPr>
          <w:rFonts w:asciiTheme="minorHAnsi" w:hAnsiTheme="minorHAnsi" w:cstheme="minorHAnsi"/>
          <w:lang w:val="en-US"/>
        </w:rPr>
        <w:t xml:space="preserve"> an Erasmus+ student between the following dates</w:t>
      </w: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16"/>
        <w:gridCol w:w="715"/>
        <w:gridCol w:w="566"/>
        <w:gridCol w:w="2409"/>
        <w:gridCol w:w="1024"/>
        <w:gridCol w:w="516"/>
        <w:gridCol w:w="715"/>
        <w:gridCol w:w="552"/>
      </w:tblGrid>
      <w:tr w:rsidR="009C4832" w:rsidRPr="00564BD4" w:rsidTr="002B777A">
        <w:tc>
          <w:tcPr>
            <w:tcW w:w="1023" w:type="dxa"/>
          </w:tcPr>
          <w:p w:rsidR="009C4832" w:rsidRPr="00564BD4" w:rsidRDefault="00564BD4" w:rsidP="009E0B2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  <w:r w:rsidR="009C4832" w:rsidRPr="00564BD4">
              <w:rPr>
                <w:rFonts w:asciiTheme="minorHAnsi" w:hAnsiTheme="minorHAnsi" w:cstheme="minorHAnsi"/>
                <w:lang w:val="en-US"/>
              </w:rPr>
              <w:t>rom</w:t>
            </w:r>
          </w:p>
        </w:tc>
        <w:tc>
          <w:tcPr>
            <w:tcW w:w="1779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4" w:type="dxa"/>
          </w:tcPr>
          <w:p w:rsidR="009C4832" w:rsidRPr="00564BD4" w:rsidRDefault="009C4832" w:rsidP="009E0B23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until</w:t>
            </w:r>
          </w:p>
        </w:tc>
        <w:tc>
          <w:tcPr>
            <w:tcW w:w="1765" w:type="dxa"/>
            <w:gridSpan w:val="3"/>
          </w:tcPr>
          <w:p w:rsidR="009C4832" w:rsidRPr="00564BD4" w:rsidRDefault="009C4832" w:rsidP="000F04F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E1647" w:rsidRPr="00564BD4" w:rsidTr="002B777A">
        <w:tc>
          <w:tcPr>
            <w:tcW w:w="1023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Year</w:t>
            </w:r>
          </w:p>
        </w:tc>
        <w:tc>
          <w:tcPr>
            <w:tcW w:w="2409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Day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E1647" w:rsidRPr="00564BD4" w:rsidRDefault="005E1647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Month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5E1647" w:rsidRPr="00564BD4" w:rsidRDefault="002B777A" w:rsidP="009E0B2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5E1647" w:rsidRPr="00564B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ear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65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693"/>
        <w:gridCol w:w="426"/>
        <w:gridCol w:w="2976"/>
      </w:tblGrid>
      <w:tr w:rsidR="00045F6E" w:rsidRPr="00564BD4" w:rsidTr="00045F6E">
        <w:trPr>
          <w:jc w:val="center"/>
        </w:trPr>
        <w:tc>
          <w:tcPr>
            <w:tcW w:w="443" w:type="dxa"/>
          </w:tcPr>
          <w:p w:rsidR="00045F6E" w:rsidRPr="00564BD4" w:rsidRDefault="00045F6E" w:rsidP="00045F6E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 xml:space="preserve">at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45F6E" w:rsidRPr="00564BD4" w:rsidTr="00045F6E">
        <w:trPr>
          <w:jc w:val="center"/>
        </w:trPr>
        <w:tc>
          <w:tcPr>
            <w:tcW w:w="443" w:type="dxa"/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Host university</w:t>
            </w:r>
          </w:p>
        </w:tc>
        <w:tc>
          <w:tcPr>
            <w:tcW w:w="426" w:type="dxa"/>
          </w:tcPr>
          <w:p w:rsidR="00045F6E" w:rsidRPr="00564BD4" w:rsidRDefault="00045F6E" w:rsidP="00045F6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45F6E" w:rsidRPr="00564BD4" w:rsidRDefault="00045F6E" w:rsidP="005E1647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Institution and Department</w:t>
            </w:r>
          </w:p>
        </w:tc>
      </w:tr>
    </w:tbl>
    <w:p w:rsidR="005E1647" w:rsidRPr="00564BD4" w:rsidRDefault="005E1647" w:rsidP="005E1647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 w:rsidP="00991B27">
      <w:pPr>
        <w:pBdr>
          <w:bottom w:val="single" w:sz="4" w:space="1" w:color="auto"/>
        </w:pBd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b/>
          <w:lang w:val="en-US"/>
        </w:rPr>
      </w:pPr>
      <w:r w:rsidRPr="00564BD4">
        <w:rPr>
          <w:rFonts w:asciiTheme="minorHAnsi" w:hAnsiTheme="minorHAnsi" w:cstheme="minorHAnsi"/>
          <w:b/>
          <w:lang w:val="en-US"/>
        </w:rPr>
        <w:t xml:space="preserve">To </w:t>
      </w:r>
      <w:proofErr w:type="gramStart"/>
      <w:r w:rsidRPr="00564BD4">
        <w:rPr>
          <w:rFonts w:asciiTheme="minorHAnsi" w:hAnsiTheme="minorHAnsi" w:cstheme="minorHAnsi"/>
          <w:b/>
          <w:lang w:val="en-US"/>
        </w:rPr>
        <w:t>be completed</w:t>
      </w:r>
      <w:proofErr w:type="gramEnd"/>
      <w:r w:rsidRPr="00564BD4">
        <w:rPr>
          <w:rFonts w:asciiTheme="minorHAnsi" w:hAnsiTheme="minorHAnsi" w:cstheme="minorHAnsi"/>
          <w:b/>
          <w:lang w:val="en-US"/>
        </w:rPr>
        <w:t xml:space="preserve"> by the host institution (university):</w:t>
      </w: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p w:rsidR="00E313AC" w:rsidRPr="00564BD4" w:rsidRDefault="00E313AC">
      <w:pPr>
        <w:rPr>
          <w:rFonts w:asciiTheme="minorHAnsi" w:hAnsiTheme="minorHAnsi" w:cstheme="minorHAnsi"/>
          <w:lang w:val="en-US"/>
        </w:rPr>
      </w:pPr>
    </w:p>
    <w:p w:rsidR="00991B27" w:rsidRPr="00564BD4" w:rsidRDefault="00991B27">
      <w:pPr>
        <w:rPr>
          <w:rFonts w:asciiTheme="minorHAnsi" w:hAnsiTheme="minorHAnsi" w:cstheme="minorHAnsi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672"/>
        <w:gridCol w:w="1796"/>
        <w:gridCol w:w="2015"/>
        <w:gridCol w:w="2190"/>
      </w:tblGrid>
      <w:tr w:rsidR="00E313AC" w:rsidRPr="006A56EF" w:rsidTr="00E313AC">
        <w:tc>
          <w:tcPr>
            <w:tcW w:w="2399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313AC" w:rsidRPr="00564BD4" w:rsidTr="00E313AC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Name of signatory</w:t>
            </w: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2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DE6645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Function</w:t>
            </w: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DE6645" w:rsidRPr="00564BD4" w:rsidRDefault="00DE6645" w:rsidP="00DE6645">
            <w:pPr>
              <w:rPr>
                <w:rFonts w:asciiTheme="minorHAnsi" w:hAnsiTheme="minorHAnsi" w:cstheme="minorHAnsi"/>
                <w:lang w:val="en-US"/>
              </w:rPr>
            </w:pPr>
          </w:p>
          <w:p w:rsidR="00E313AC" w:rsidRPr="00564BD4" w:rsidRDefault="00E313AC" w:rsidP="00DE664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313AC" w:rsidRPr="00564BD4" w:rsidRDefault="00E313A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64BD4" w:rsidRPr="00564BD4" w:rsidTr="003D7173">
        <w:tc>
          <w:tcPr>
            <w:tcW w:w="2399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 w:rsidRPr="00564BD4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672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6" w:type="dxa"/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</w:tcBorders>
          </w:tcPr>
          <w:p w:rsidR="00564BD4" w:rsidRPr="00564BD4" w:rsidRDefault="00564BD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Stamp and </w:t>
            </w:r>
            <w:r w:rsidRPr="00564BD4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</w:tr>
    </w:tbl>
    <w:p w:rsidR="00991B27" w:rsidRDefault="00991B27">
      <w:pPr>
        <w:rPr>
          <w:lang w:val="en-US"/>
        </w:rPr>
      </w:pPr>
    </w:p>
    <w:p w:rsidR="00991B27" w:rsidRDefault="00991B27">
      <w:pPr>
        <w:rPr>
          <w:lang w:val="en-US"/>
        </w:rPr>
      </w:pPr>
    </w:p>
    <w:p w:rsidR="00991B27" w:rsidRPr="008D0AC6" w:rsidRDefault="00991B27" w:rsidP="0099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4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The letter of confirmation has to be completed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during the last week (or later)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of the Erasmus+ stay abroad and has to be submitted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within 30 days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after completing the stay to the Lauder Business School International Office as an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original.</w:t>
      </w:r>
    </w:p>
    <w:p w:rsidR="00991B27" w:rsidRPr="008D0AC6" w:rsidRDefault="00991B27" w:rsidP="0099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8" w:lineRule="exact"/>
        <w:rPr>
          <w:rFonts w:asciiTheme="minorHAnsi" w:hAnsiTheme="minorHAnsi" w:cstheme="minorHAnsi"/>
          <w:sz w:val="20"/>
          <w:szCs w:val="20"/>
          <w:lang w:val="en-US"/>
        </w:rPr>
      </w:pPr>
    </w:p>
    <w:p w:rsidR="00991B27" w:rsidRPr="008D0AC6" w:rsidRDefault="00991B27" w:rsidP="0099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uto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Please note that the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actual duration of stay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at the host institution </w:t>
      </w:r>
      <w:proofErr w:type="gramStart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>must be filled out</w:t>
      </w:r>
      <w:proofErr w:type="gramEnd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. In case of a shorter stay the amount of the grant </w:t>
      </w:r>
      <w:proofErr w:type="gramStart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>will be reduced</w:t>
      </w:r>
      <w:proofErr w:type="gramEnd"/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proportionally.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Duration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: at least </w:t>
      </w:r>
      <w:r w:rsidRPr="008D0AC6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three entire months</w:t>
      </w:r>
      <w:r w:rsidRPr="008D0AC6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(e.g. 7 March - 6 June).</w:t>
      </w:r>
    </w:p>
    <w:p w:rsidR="00991B27" w:rsidRPr="008D0AC6" w:rsidRDefault="00991B27" w:rsidP="00991B27">
      <w:pPr>
        <w:spacing w:line="225" w:lineRule="exac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91B27" w:rsidRPr="006A56EF" w:rsidTr="00773BC2">
        <w:tc>
          <w:tcPr>
            <w:tcW w:w="4607" w:type="dxa"/>
          </w:tcPr>
          <w:p w:rsidR="00991B27" w:rsidRPr="005B22A1" w:rsidRDefault="00991B27" w:rsidP="00773BC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4" w:name="page3"/>
            <w:bookmarkEnd w:id="4"/>
          </w:p>
        </w:tc>
        <w:tc>
          <w:tcPr>
            <w:tcW w:w="4607" w:type="dxa"/>
          </w:tcPr>
          <w:p w:rsidR="00991B27" w:rsidRPr="008917F4" w:rsidRDefault="00991B27" w:rsidP="00773BC2">
            <w:pPr>
              <w:spacing w:line="225" w:lineRule="exac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991B27" w:rsidRPr="00991B27" w:rsidRDefault="00991B27" w:rsidP="008440EE">
      <w:pPr>
        <w:rPr>
          <w:lang w:val="en-US"/>
        </w:rPr>
      </w:pPr>
    </w:p>
    <w:sectPr w:rsidR="00991B27" w:rsidRPr="00991B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56" w:rsidRDefault="00B50156" w:rsidP="006A56EF">
      <w:r>
        <w:separator/>
      </w:r>
    </w:p>
  </w:endnote>
  <w:endnote w:type="continuationSeparator" w:id="0">
    <w:p w:rsidR="00B50156" w:rsidRDefault="00B50156" w:rsidP="006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56" w:rsidRDefault="00B50156" w:rsidP="006A56EF">
      <w:r>
        <w:separator/>
      </w:r>
    </w:p>
  </w:footnote>
  <w:footnote w:type="continuationSeparator" w:id="0">
    <w:p w:rsidR="00B50156" w:rsidRDefault="00B50156" w:rsidP="006A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EF" w:rsidRDefault="006A56E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-68580</wp:posOffset>
          </wp:positionV>
          <wp:extent cx="1560830" cy="563880"/>
          <wp:effectExtent l="0" t="0" r="1270" b="7620"/>
          <wp:wrapTight wrapText="bothSides">
            <wp:wrapPolygon edited="0">
              <wp:start x="2109" y="0"/>
              <wp:lineTo x="0" y="2919"/>
              <wp:lineTo x="0" y="16784"/>
              <wp:lineTo x="1845" y="21162"/>
              <wp:lineTo x="5536" y="21162"/>
              <wp:lineTo x="15554" y="20432"/>
              <wp:lineTo x="21354" y="17514"/>
              <wp:lineTo x="21354" y="5838"/>
              <wp:lineTo x="18718" y="4378"/>
              <wp:lineTo x="5273" y="0"/>
              <wp:lineTo x="2109" y="0"/>
            </wp:wrapPolygon>
          </wp:wrapTight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A"/>
    <w:rsid w:val="00013EF3"/>
    <w:rsid w:val="00045F6E"/>
    <w:rsid w:val="000F04F6"/>
    <w:rsid w:val="002B777A"/>
    <w:rsid w:val="0034045A"/>
    <w:rsid w:val="003B77E3"/>
    <w:rsid w:val="004425B3"/>
    <w:rsid w:val="00467313"/>
    <w:rsid w:val="00564BD4"/>
    <w:rsid w:val="005B22A1"/>
    <w:rsid w:val="005E1647"/>
    <w:rsid w:val="006A56EF"/>
    <w:rsid w:val="008440EE"/>
    <w:rsid w:val="008917F4"/>
    <w:rsid w:val="00991B27"/>
    <w:rsid w:val="009C4832"/>
    <w:rsid w:val="009F4D88"/>
    <w:rsid w:val="00AF32C2"/>
    <w:rsid w:val="00B50156"/>
    <w:rsid w:val="00D67078"/>
    <w:rsid w:val="00DE6645"/>
    <w:rsid w:val="00E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A0705-CAAE-4C9C-A74C-2A73873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B27"/>
    <w:pPr>
      <w:spacing w:after="0" w:line="240" w:lineRule="auto"/>
    </w:pPr>
    <w:rPr>
      <w:rFonts w:ascii="Times New Roman" w:eastAsiaTheme="minorEastAsia" w:hAnsi="Times New Roman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56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6EF"/>
    <w:rPr>
      <w:rFonts w:ascii="Times New Roman" w:eastAsiaTheme="minorEastAsia" w:hAnsi="Times New Roman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A56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6EF"/>
    <w:rPr>
      <w:rFonts w:ascii="Times New Roman" w:eastAsiaTheme="minorEastAsia" w:hAnsi="Times New Roman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%20Brandes\AppData\Local\Microsoft\Windows\INetCache\Content.Outlook\Q38A84J1\Confirmation%20of%20Attendanc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Attendance_2019.dotx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Brandes</dc:creator>
  <cp:lastModifiedBy>Nora Brandes</cp:lastModifiedBy>
  <cp:revision>14</cp:revision>
  <dcterms:created xsi:type="dcterms:W3CDTF">2019-02-20T14:22:00Z</dcterms:created>
  <dcterms:modified xsi:type="dcterms:W3CDTF">2019-02-26T08:09:00Z</dcterms:modified>
</cp:coreProperties>
</file>