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27" w:rsidRDefault="00991B27" w:rsidP="00991B27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4FED2EB" wp14:editId="3EEE44CF">
            <wp:simplePos x="0" y="0"/>
            <wp:positionH relativeFrom="page">
              <wp:posOffset>5293360</wp:posOffset>
            </wp:positionH>
            <wp:positionV relativeFrom="page">
              <wp:posOffset>591185</wp:posOffset>
            </wp:positionV>
            <wp:extent cx="1336675" cy="316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5D27EF5" wp14:editId="075D5AF8">
            <wp:simplePos x="0" y="0"/>
            <wp:positionH relativeFrom="page">
              <wp:posOffset>666750</wp:posOffset>
            </wp:positionH>
            <wp:positionV relativeFrom="page">
              <wp:posOffset>447675</wp:posOffset>
            </wp:positionV>
            <wp:extent cx="1863090" cy="528955"/>
            <wp:effectExtent l="0" t="0" r="3810" b="0"/>
            <wp:wrapTight wrapText="bothSides">
              <wp:wrapPolygon edited="0">
                <wp:start x="663" y="1556"/>
                <wp:lineTo x="442" y="18670"/>
                <wp:lineTo x="6626" y="20226"/>
                <wp:lineTo x="7730" y="20226"/>
                <wp:lineTo x="18110" y="18670"/>
                <wp:lineTo x="21423" y="17892"/>
                <wp:lineTo x="21423" y="11669"/>
                <wp:lineTo x="7288" y="1556"/>
                <wp:lineTo x="663" y="155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B27" w:rsidRDefault="00991B27" w:rsidP="00991B27">
      <w:pPr>
        <w:spacing w:line="286" w:lineRule="exact"/>
        <w:rPr>
          <w:sz w:val="20"/>
          <w:szCs w:val="20"/>
        </w:rPr>
      </w:pPr>
    </w:p>
    <w:p w:rsidR="00827EBC" w:rsidRDefault="00827EBC" w:rsidP="00991B27">
      <w:pPr>
        <w:spacing w:line="286" w:lineRule="exact"/>
        <w:rPr>
          <w:sz w:val="20"/>
          <w:szCs w:val="20"/>
        </w:rPr>
      </w:pPr>
    </w:p>
    <w:p w:rsidR="00991B27" w:rsidRPr="00A516C3" w:rsidRDefault="00991B27" w:rsidP="00991B27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NOTE: This for</w:t>
      </w:r>
      <w:r w:rsidR="000F724C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 xml:space="preserve">m </w:t>
      </w:r>
      <w:proofErr w:type="gramStart"/>
      <w:r w:rsidR="000F724C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must be completely filled out</w:t>
      </w:r>
      <w:proofErr w:type="gramEnd"/>
      <w:r w:rsidR="000F724C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!</w:t>
      </w:r>
    </w:p>
    <w:p w:rsidR="00991B27" w:rsidRDefault="00991B27" w:rsidP="00991B27">
      <w:pPr>
        <w:spacing w:line="200" w:lineRule="exact"/>
        <w:rPr>
          <w:sz w:val="20"/>
          <w:szCs w:val="20"/>
          <w:lang w:val="en-US"/>
        </w:rPr>
      </w:pPr>
    </w:p>
    <w:p w:rsidR="00827EBC" w:rsidRPr="00A516C3" w:rsidRDefault="00827EBC" w:rsidP="00991B27">
      <w:pPr>
        <w:spacing w:line="200" w:lineRule="exact"/>
        <w:rPr>
          <w:sz w:val="20"/>
          <w:szCs w:val="20"/>
          <w:lang w:val="en-US"/>
        </w:rPr>
      </w:pPr>
    </w:p>
    <w:p w:rsidR="00991B27" w:rsidRPr="00A516C3" w:rsidRDefault="00991B27" w:rsidP="00991B27">
      <w:pPr>
        <w:spacing w:line="207" w:lineRule="exact"/>
        <w:rPr>
          <w:sz w:val="20"/>
          <w:szCs w:val="20"/>
          <w:lang w:val="en-US"/>
        </w:rPr>
      </w:pPr>
    </w:p>
    <w:p w:rsidR="00991B27" w:rsidRPr="00A516C3" w:rsidRDefault="00991B27" w:rsidP="00991B27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009EE0"/>
          <w:sz w:val="36"/>
          <w:szCs w:val="36"/>
          <w:lang w:val="en-US"/>
        </w:rPr>
        <w:t>ERASMUS+</w:t>
      </w:r>
    </w:p>
    <w:p w:rsidR="00991B27" w:rsidRPr="00A516C3" w:rsidRDefault="00991B27" w:rsidP="00991B27">
      <w:pPr>
        <w:spacing w:line="89" w:lineRule="exact"/>
        <w:rPr>
          <w:sz w:val="20"/>
          <w:szCs w:val="20"/>
          <w:lang w:val="en-US"/>
        </w:rPr>
      </w:pPr>
    </w:p>
    <w:p w:rsidR="00991B27" w:rsidRPr="008D0AC6" w:rsidRDefault="000F724C" w:rsidP="00827EBC">
      <w:pPr>
        <w:spacing w:after="12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US"/>
        </w:rPr>
        <w:t>LETTER OF CONFIRMATION</w:t>
      </w:r>
      <w:bookmarkStart w:id="1" w:name="_GoBack"/>
      <w:bookmarkEnd w:id="1"/>
    </w:p>
    <w:p w:rsidR="00991B27" w:rsidRPr="00827EBC" w:rsidRDefault="000F724C" w:rsidP="00991B27">
      <w:pPr>
        <w:ind w:right="2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27EBC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STAFF TRAINING MOBILITY</w:t>
      </w:r>
    </w:p>
    <w:p w:rsidR="004425B3" w:rsidRDefault="004425B3">
      <w:pPr>
        <w:rPr>
          <w:lang w:val="en-US"/>
        </w:rPr>
      </w:pPr>
    </w:p>
    <w:p w:rsidR="00991B27" w:rsidRDefault="00991B27">
      <w:pPr>
        <w:rPr>
          <w:lang w:val="en-US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B777A" w:rsidRPr="0042265F" w:rsidTr="002B777A">
        <w:trPr>
          <w:trHeight w:val="269"/>
        </w:trPr>
        <w:tc>
          <w:tcPr>
            <w:tcW w:w="9072" w:type="dxa"/>
            <w:vAlign w:val="bottom"/>
          </w:tcPr>
          <w:p w:rsidR="002B777A" w:rsidRPr="00564BD4" w:rsidRDefault="002B777A" w:rsidP="001A5A83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564BD4">
              <w:rPr>
                <w:rFonts w:asciiTheme="minorHAnsi" w:eastAsia="Calibri" w:hAnsiTheme="minorHAnsi" w:cstheme="minorHAnsi"/>
                <w:w w:val="99"/>
                <w:lang w:val="en-US"/>
              </w:rPr>
              <w:t>It is hereby certified that</w:t>
            </w:r>
          </w:p>
        </w:tc>
      </w:tr>
      <w:tr w:rsidR="001E6F14" w:rsidRPr="00564BD4" w:rsidTr="0049698A">
        <w:trPr>
          <w:trHeight w:val="644"/>
        </w:trPr>
        <w:tc>
          <w:tcPr>
            <w:tcW w:w="9072" w:type="dxa"/>
            <w:vAlign w:val="bottom"/>
          </w:tcPr>
          <w:p w:rsidR="001E6F14" w:rsidRPr="00165157" w:rsidRDefault="001E6F14" w:rsidP="001A5A83">
            <w:pPr>
              <w:jc w:val="right"/>
              <w:rPr>
                <w:rFonts w:asciiTheme="minorHAnsi" w:eastAsia="Calibri" w:hAnsiTheme="minorHAnsi" w:cstheme="minorHAnsi"/>
                <w:b/>
                <w:bCs/>
                <w:w w:val="79"/>
                <w:lang w:val="en-GB"/>
              </w:rPr>
            </w:pPr>
          </w:p>
          <w:p w:rsidR="001E6F14" w:rsidRPr="00564BD4" w:rsidRDefault="001E6F14" w:rsidP="001E6F1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>Mr</w:t>
            </w:r>
            <w:proofErr w:type="spellEnd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 xml:space="preserve"> / </w:t>
            </w:r>
            <w:proofErr w:type="spellStart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>Ms</w:t>
            </w:r>
            <w:proofErr w:type="spellEnd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 xml:space="preserve"> 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4BD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BD4">
              <w:rPr>
                <w:rFonts w:asciiTheme="minorHAnsi" w:hAnsiTheme="minorHAnsi" w:cstheme="minorHAnsi"/>
              </w:rPr>
              <w:instrText xml:space="preserve"> FORMTEXT </w:instrText>
            </w:r>
            <w:r w:rsidRPr="00564BD4">
              <w:rPr>
                <w:rFonts w:asciiTheme="minorHAnsi" w:hAnsiTheme="minorHAnsi" w:cstheme="minorHAnsi"/>
              </w:rPr>
            </w:r>
            <w:r w:rsidRPr="00564BD4">
              <w:rPr>
                <w:rFonts w:asciiTheme="minorHAnsi" w:hAnsiTheme="minorHAnsi" w:cstheme="minorHAnsi"/>
              </w:rPr>
              <w:fldChar w:fldCharType="separate"/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GB"/>
        </w:rPr>
      </w:pPr>
    </w:p>
    <w:p w:rsidR="005E1647" w:rsidRPr="00564BD4" w:rsidRDefault="002B777A" w:rsidP="00564BD4">
      <w:pPr>
        <w:jc w:val="center"/>
        <w:rPr>
          <w:rFonts w:asciiTheme="minorHAnsi" w:hAnsiTheme="minorHAnsi" w:cstheme="minorHAnsi"/>
          <w:lang w:val="en-US"/>
        </w:rPr>
      </w:pPr>
      <w:proofErr w:type="gramStart"/>
      <w:r w:rsidRPr="00564BD4">
        <w:rPr>
          <w:rFonts w:asciiTheme="minorHAnsi" w:hAnsiTheme="minorHAnsi" w:cstheme="minorHAnsi"/>
          <w:lang w:val="en-US"/>
        </w:rPr>
        <w:t>w</w:t>
      </w:r>
      <w:r w:rsidR="005E1647" w:rsidRPr="00564BD4">
        <w:rPr>
          <w:rFonts w:asciiTheme="minorHAnsi" w:hAnsiTheme="minorHAnsi" w:cstheme="minorHAnsi"/>
          <w:lang w:val="en-US"/>
        </w:rPr>
        <w:t>as</w:t>
      </w:r>
      <w:proofErr w:type="gramEnd"/>
      <w:r w:rsidR="005E1647" w:rsidRPr="00564BD4">
        <w:rPr>
          <w:rFonts w:asciiTheme="minorHAnsi" w:hAnsiTheme="minorHAnsi" w:cstheme="minorHAnsi"/>
          <w:lang w:val="en-US"/>
        </w:rPr>
        <w:t xml:space="preserve"> an Erasmus+ </w:t>
      </w:r>
      <w:r w:rsidR="000F724C">
        <w:rPr>
          <w:rFonts w:asciiTheme="minorHAnsi" w:hAnsiTheme="minorHAnsi" w:cstheme="minorHAnsi"/>
          <w:lang w:val="en-US"/>
        </w:rPr>
        <w:t>participant at our institution</w:t>
      </w:r>
      <w:r w:rsidR="005E1647" w:rsidRPr="00564BD4">
        <w:rPr>
          <w:rFonts w:asciiTheme="minorHAnsi" w:hAnsiTheme="minorHAnsi" w:cstheme="minorHAnsi"/>
          <w:lang w:val="en-US"/>
        </w:rPr>
        <w:t xml:space="preserve"> between the following dates</w:t>
      </w:r>
    </w:p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516"/>
        <w:gridCol w:w="715"/>
        <w:gridCol w:w="566"/>
        <w:gridCol w:w="2409"/>
        <w:gridCol w:w="1024"/>
        <w:gridCol w:w="516"/>
        <w:gridCol w:w="715"/>
        <w:gridCol w:w="552"/>
      </w:tblGrid>
      <w:tr w:rsidR="009C4832" w:rsidRPr="00564BD4" w:rsidTr="002B777A">
        <w:tc>
          <w:tcPr>
            <w:tcW w:w="1023" w:type="dxa"/>
          </w:tcPr>
          <w:p w:rsidR="009C4832" w:rsidRPr="00564BD4" w:rsidRDefault="00564BD4" w:rsidP="009E0B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  <w:r w:rsidR="009C4832" w:rsidRPr="00564BD4">
              <w:rPr>
                <w:rFonts w:asciiTheme="minorHAnsi" w:hAnsiTheme="minorHAnsi" w:cstheme="minorHAnsi"/>
                <w:lang w:val="en-US"/>
              </w:rPr>
              <w:t>rom</w:t>
            </w:r>
          </w:p>
        </w:tc>
        <w:tc>
          <w:tcPr>
            <w:tcW w:w="1779" w:type="dxa"/>
            <w:gridSpan w:val="3"/>
          </w:tcPr>
          <w:p w:rsidR="009C4832" w:rsidRPr="00564BD4" w:rsidRDefault="009C4832" w:rsidP="000F04F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</w:tcPr>
          <w:p w:rsidR="009C4832" w:rsidRPr="00564BD4" w:rsidRDefault="009C4832" w:rsidP="009E0B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4" w:type="dxa"/>
          </w:tcPr>
          <w:p w:rsidR="009C4832" w:rsidRPr="00564BD4" w:rsidRDefault="009C4832" w:rsidP="009E0B23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until</w:t>
            </w:r>
          </w:p>
        </w:tc>
        <w:tc>
          <w:tcPr>
            <w:tcW w:w="1765" w:type="dxa"/>
            <w:gridSpan w:val="3"/>
          </w:tcPr>
          <w:p w:rsidR="009C4832" w:rsidRPr="00564BD4" w:rsidRDefault="009C4832" w:rsidP="000F04F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1647" w:rsidRPr="00564BD4" w:rsidTr="002B777A">
        <w:tc>
          <w:tcPr>
            <w:tcW w:w="1023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409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5E1647" w:rsidRPr="00564BD4" w:rsidRDefault="002B777A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="005E1647"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ear</w:t>
            </w: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10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750"/>
        <w:gridCol w:w="2430"/>
        <w:gridCol w:w="2724"/>
        <w:gridCol w:w="2202"/>
      </w:tblGrid>
      <w:tr w:rsidR="00946491" w:rsidRPr="00165157" w:rsidTr="009A4477">
        <w:trPr>
          <w:trHeight w:val="286"/>
          <w:jc w:val="center"/>
        </w:trPr>
        <w:tc>
          <w:tcPr>
            <w:tcW w:w="2202" w:type="dxa"/>
          </w:tcPr>
          <w:p w:rsidR="00946491" w:rsidRDefault="00946491" w:rsidP="009464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0" w:type="dxa"/>
          </w:tcPr>
          <w:p w:rsidR="00946491" w:rsidRDefault="00946491" w:rsidP="009464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46491" w:rsidRDefault="00BA394F" w:rsidP="00BA394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</w:p>
        </w:tc>
        <w:tc>
          <w:tcPr>
            <w:tcW w:w="4926" w:type="dxa"/>
            <w:gridSpan w:val="2"/>
          </w:tcPr>
          <w:p w:rsidR="00946491" w:rsidRDefault="00946491" w:rsidP="0094649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(name of host organization)</w:t>
            </w:r>
          </w:p>
        </w:tc>
      </w:tr>
      <w:tr w:rsidR="000F724C" w:rsidRPr="0042265F" w:rsidTr="009A4477">
        <w:trPr>
          <w:jc w:val="center"/>
        </w:trPr>
        <w:tc>
          <w:tcPr>
            <w:tcW w:w="2202" w:type="dxa"/>
          </w:tcPr>
          <w:p w:rsidR="000F724C" w:rsidRDefault="000F724C" w:rsidP="000F724C">
            <w:pPr>
              <w:spacing w:after="2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904" w:type="dxa"/>
            <w:gridSpan w:val="3"/>
          </w:tcPr>
          <w:p w:rsidR="00946491" w:rsidRDefault="00165157" w:rsidP="00946491">
            <w:pPr>
              <w:spacing w:before="240" w:after="24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 the department(s)</w:t>
            </w:r>
            <w:r w:rsidR="000F724C">
              <w:rPr>
                <w:rFonts w:asciiTheme="minorHAnsi" w:hAnsiTheme="minorHAnsi" w:cstheme="minorHAnsi"/>
                <w:lang w:val="en-US"/>
              </w:rPr>
              <w:t xml:space="preserve"> of</w:t>
            </w:r>
          </w:p>
        </w:tc>
        <w:tc>
          <w:tcPr>
            <w:tcW w:w="2202" w:type="dxa"/>
          </w:tcPr>
          <w:p w:rsidR="000F724C" w:rsidRDefault="000F724C" w:rsidP="000F724C">
            <w:pPr>
              <w:spacing w:after="2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F724C" w:rsidTr="009A4477">
        <w:trPr>
          <w:jc w:val="center"/>
        </w:trPr>
        <w:tc>
          <w:tcPr>
            <w:tcW w:w="2202" w:type="dxa"/>
          </w:tcPr>
          <w:p w:rsidR="000F724C" w:rsidRDefault="000F724C" w:rsidP="000F724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:rsidR="000F724C" w:rsidRDefault="00BA394F" w:rsidP="000F724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  <w:tc>
          <w:tcPr>
            <w:tcW w:w="2202" w:type="dxa"/>
          </w:tcPr>
          <w:p w:rsidR="000F724C" w:rsidRDefault="000F724C" w:rsidP="000F724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p w:rsidR="00827EBC" w:rsidRDefault="00827EBC">
      <w:pPr>
        <w:rPr>
          <w:rFonts w:asciiTheme="minorHAnsi" w:hAnsiTheme="minorHAnsi" w:cstheme="minorHAnsi"/>
          <w:lang w:val="en-US"/>
        </w:rPr>
      </w:pPr>
    </w:p>
    <w:p w:rsidR="00E11E33" w:rsidRPr="00827EBC" w:rsidRDefault="00E11E33">
      <w:pPr>
        <w:rPr>
          <w:rFonts w:asciiTheme="minorHAnsi" w:hAnsiTheme="minorHAnsi" w:cstheme="minorHAnsi"/>
          <w:lang w:val="en-US"/>
        </w:rPr>
      </w:pPr>
    </w:p>
    <w:p w:rsidR="00991B27" w:rsidRPr="00E11E33" w:rsidRDefault="00827EBC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 xml:space="preserve">Please attach a </w:t>
      </w:r>
      <w:r w:rsidRPr="00E11E33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proof of participation</w:t>
      </w:r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in case you attend a course!</w:t>
      </w:r>
    </w:p>
    <w:p w:rsidR="00827EBC" w:rsidRPr="00E11E33" w:rsidRDefault="00827EBC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E11E33" w:rsidRPr="00E11E33" w:rsidRDefault="00E11E33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27EBC" w:rsidRPr="00E11E33" w:rsidRDefault="00827EBC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 xml:space="preserve">To </w:t>
      </w:r>
      <w:proofErr w:type="gramStart"/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>be completed</w:t>
      </w:r>
      <w:proofErr w:type="gramEnd"/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by the host institution:</w:t>
      </w: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p w:rsidR="00E313AC" w:rsidRDefault="00E313AC">
      <w:pPr>
        <w:rPr>
          <w:rFonts w:asciiTheme="minorHAnsi" w:hAnsiTheme="minorHAnsi" w:cstheme="minorHAnsi"/>
          <w:lang w:val="en-US"/>
        </w:rPr>
      </w:pPr>
    </w:p>
    <w:p w:rsidR="00E11E33" w:rsidRDefault="00E11E33">
      <w:pPr>
        <w:rPr>
          <w:rFonts w:asciiTheme="minorHAnsi" w:hAnsiTheme="minorHAnsi" w:cstheme="minorHAnsi"/>
          <w:lang w:val="en-US"/>
        </w:rPr>
      </w:pPr>
    </w:p>
    <w:p w:rsidR="00E11E33" w:rsidRPr="00564BD4" w:rsidRDefault="00E11E33">
      <w:pPr>
        <w:rPr>
          <w:rFonts w:asciiTheme="minorHAnsi" w:hAnsiTheme="minorHAnsi" w:cstheme="minorHAnsi"/>
          <w:lang w:val="en-US"/>
        </w:rPr>
      </w:pP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672"/>
        <w:gridCol w:w="1796"/>
        <w:gridCol w:w="2015"/>
        <w:gridCol w:w="2190"/>
      </w:tblGrid>
      <w:tr w:rsidR="00E313AC" w:rsidRPr="0042265F" w:rsidTr="00E313AC">
        <w:tc>
          <w:tcPr>
            <w:tcW w:w="2399" w:type="dxa"/>
            <w:tcBorders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72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3AC" w:rsidRPr="00564BD4" w:rsidTr="00E313AC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Name of signatory</w:t>
            </w: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72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DE6645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Function</w:t>
            </w:r>
          </w:p>
          <w:p w:rsidR="00DE6645" w:rsidRPr="00564BD4" w:rsidRDefault="00DE6645" w:rsidP="00DE6645">
            <w:pPr>
              <w:rPr>
                <w:rFonts w:asciiTheme="minorHAnsi" w:hAnsiTheme="minorHAnsi" w:cstheme="minorHAnsi"/>
                <w:lang w:val="en-US"/>
              </w:rPr>
            </w:pPr>
          </w:p>
          <w:p w:rsidR="00DE6645" w:rsidRPr="00564BD4" w:rsidRDefault="00DE6645" w:rsidP="00DE6645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 w:rsidP="00DE664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4BD4" w:rsidRPr="00564BD4" w:rsidTr="003D7173">
        <w:tc>
          <w:tcPr>
            <w:tcW w:w="2399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672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Stamp and </w:t>
            </w:r>
            <w:r w:rsidRPr="00564BD4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</w:tr>
    </w:tbl>
    <w:p w:rsidR="00991B27" w:rsidRDefault="00991B27">
      <w:pPr>
        <w:rPr>
          <w:lang w:val="en-US"/>
        </w:rPr>
      </w:pPr>
    </w:p>
    <w:p w:rsidR="00991B27" w:rsidRPr="008D0AC6" w:rsidRDefault="00991B27" w:rsidP="00991B27">
      <w:pPr>
        <w:spacing w:line="225" w:lineRule="exact"/>
        <w:rPr>
          <w:rFonts w:asciiTheme="minorHAnsi" w:hAnsiTheme="minorHAnsi" w:cstheme="minorHAnsi"/>
          <w:sz w:val="20"/>
          <w:szCs w:val="20"/>
          <w:lang w:val="en-GB"/>
        </w:rPr>
      </w:pPr>
    </w:p>
    <w:p w:rsidR="00991B27" w:rsidRPr="00991B27" w:rsidRDefault="00991B27" w:rsidP="008440EE">
      <w:pPr>
        <w:rPr>
          <w:lang w:val="en-US"/>
        </w:rPr>
      </w:pPr>
      <w:bookmarkStart w:id="5" w:name="page3"/>
      <w:bookmarkEnd w:id="5"/>
    </w:p>
    <w:sectPr w:rsidR="00991B27" w:rsidRPr="00991B2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9E" w:rsidRDefault="0006589E" w:rsidP="0042265F">
      <w:r>
        <w:separator/>
      </w:r>
    </w:p>
  </w:endnote>
  <w:endnote w:type="continuationSeparator" w:id="0">
    <w:p w:rsidR="0006589E" w:rsidRDefault="0006589E" w:rsidP="004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9E" w:rsidRDefault="0006589E" w:rsidP="0042265F">
      <w:r>
        <w:separator/>
      </w:r>
    </w:p>
  </w:footnote>
  <w:footnote w:type="continuationSeparator" w:id="0">
    <w:p w:rsidR="0006589E" w:rsidRDefault="0006589E" w:rsidP="0042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5F" w:rsidRDefault="0042265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560830" cy="563880"/>
          <wp:effectExtent l="0" t="0" r="1270" b="7620"/>
          <wp:wrapTight wrapText="bothSides">
            <wp:wrapPolygon edited="0">
              <wp:start x="2109" y="0"/>
              <wp:lineTo x="0" y="2919"/>
              <wp:lineTo x="0" y="16784"/>
              <wp:lineTo x="1845" y="21162"/>
              <wp:lineTo x="5536" y="21162"/>
              <wp:lineTo x="15554" y="20432"/>
              <wp:lineTo x="21354" y="17514"/>
              <wp:lineTo x="21354" y="5838"/>
              <wp:lineTo x="18718" y="4378"/>
              <wp:lineTo x="5273" y="0"/>
              <wp:lineTo x="2109" y="0"/>
            </wp:wrapPolygon>
          </wp:wrapTight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A"/>
    <w:rsid w:val="00013EF3"/>
    <w:rsid w:val="00045F6E"/>
    <w:rsid w:val="00054A74"/>
    <w:rsid w:val="0006589E"/>
    <w:rsid w:val="000F04F6"/>
    <w:rsid w:val="000F724C"/>
    <w:rsid w:val="00165157"/>
    <w:rsid w:val="001E6F14"/>
    <w:rsid w:val="002B777A"/>
    <w:rsid w:val="0034045A"/>
    <w:rsid w:val="003B77E3"/>
    <w:rsid w:val="0042265F"/>
    <w:rsid w:val="004425B3"/>
    <w:rsid w:val="00467313"/>
    <w:rsid w:val="00502A51"/>
    <w:rsid w:val="00564BD4"/>
    <w:rsid w:val="005E1647"/>
    <w:rsid w:val="00827EBC"/>
    <w:rsid w:val="008440EE"/>
    <w:rsid w:val="00946491"/>
    <w:rsid w:val="00972DA3"/>
    <w:rsid w:val="00991B27"/>
    <w:rsid w:val="009A4477"/>
    <w:rsid w:val="009C4832"/>
    <w:rsid w:val="00BA394F"/>
    <w:rsid w:val="00D67078"/>
    <w:rsid w:val="00DE6645"/>
    <w:rsid w:val="00E11E33"/>
    <w:rsid w:val="00E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A0705-CAAE-4C9C-A74C-2A73873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B27"/>
    <w:pPr>
      <w:spacing w:after="0" w:line="240" w:lineRule="auto"/>
    </w:pPr>
    <w:rPr>
      <w:rFonts w:ascii="Times New Roman" w:eastAsiaTheme="minorEastAsia" w:hAnsi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2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65F"/>
    <w:rPr>
      <w:rFonts w:ascii="Times New Roman" w:eastAsiaTheme="minorEastAsia" w:hAnsi="Times New Roman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422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65F"/>
    <w:rPr>
      <w:rFonts w:ascii="Times New Roman" w:eastAsiaTheme="minorEastAsia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%20Brandes\AppData\Local\Microsoft\Windows\INetCache\Content.Outlook\Q38A84J1\Confirmation%20of%20Attendanc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Attendance_2019.dotx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Brandes</dc:creator>
  <cp:lastModifiedBy>Nora Brandes</cp:lastModifiedBy>
  <cp:revision>34</cp:revision>
  <dcterms:created xsi:type="dcterms:W3CDTF">2019-02-20T14:22:00Z</dcterms:created>
  <dcterms:modified xsi:type="dcterms:W3CDTF">2019-02-26T08:10:00Z</dcterms:modified>
</cp:coreProperties>
</file>